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B1" w:rsidRPr="008279B9" w:rsidRDefault="009C79B1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9C79B1">
        <w:rPr>
          <w:rFonts w:ascii="Lufthansa Office Text" w:hAnsi="Lufthansa Office Text"/>
          <w:lang w:val="en-US"/>
        </w:rPr>
        <w:t>In order to properly customs clear import shipments to China, the customs authorities are mandating additional information</w:t>
      </w:r>
      <w:r>
        <w:rPr>
          <w:rFonts w:ascii="Lufthansa Office Text" w:hAnsi="Lufthansa Office Text"/>
          <w:lang w:val="en-US"/>
        </w:rPr>
        <w:t xml:space="preserve"> for 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both </w:t>
      </w:r>
      <w:r w:rsidRPr="008279B9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the Master Airway Bill (MAWB) and House Airway Bill (HAWB) </w:t>
      </w:r>
      <w:r w:rsidRPr="008279B9">
        <w:rPr>
          <w:rFonts w:ascii="Lufthansa Office Text" w:eastAsia="Times New Roman" w:hAnsi="Lufthansa Office Text" w:cs="Helvetica"/>
          <w:bCs/>
          <w:color w:val="323232"/>
          <w:sz w:val="24"/>
          <w:szCs w:val="24"/>
          <w:lang w:val="en-US"/>
        </w:rPr>
        <w:t>(for consolidated shipments)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 </w:t>
      </w:r>
    </w:p>
    <w:p w:rsidR="008279B9" w:rsidRPr="00DA177D" w:rsidRDefault="008279B9" w:rsidP="00DA177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DA177D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The new requirements for FWB and FHL cover three areas: </w:t>
      </w:r>
    </w:p>
    <w:p w:rsidR="008279B9" w:rsidRPr="008279B9" w:rsidRDefault="00670A44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Mandatory</w:t>
      </w:r>
      <w:r w:rsidR="00950C8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information for the Shipper and</w:t>
      </w:r>
      <w:r w:rsidR="008279B9"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Consignee </w:t>
      </w:r>
    </w:p>
    <w:p w:rsidR="008279B9" w:rsidRPr="008279B9" w:rsidRDefault="008279B9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Other Customs information (OCI)  </w:t>
      </w:r>
    </w:p>
    <w:p w:rsidR="008279B9" w:rsidRDefault="008279B9" w:rsidP="008279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8279B9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Detailed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description of goods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A725EC" w:rsidRPr="00F11860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sym w:font="Wingdings" w:char="F0E0"/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Description must not be generic. For example, instead of Apparel it must be </w:t>
      </w:r>
      <w:r w:rsidR="00A725EC" w:rsidRPr="00F1186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Dresses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; instead of Animals it must be </w:t>
      </w:r>
      <w:r w:rsidR="00A725EC" w:rsidRPr="00F1186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Live Horses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  </w:t>
      </w:r>
      <w:r w:rsidR="00DA0D9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 </w:t>
      </w:r>
      <w:r w:rsidR="00FE15A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</w:p>
    <w:p w:rsidR="001D55C5" w:rsidRPr="00FE15A4" w:rsidRDefault="008279B9" w:rsidP="001D55C5">
      <w:pPr>
        <w:spacing w:after="100" w:afterAutospacing="1" w:line="240" w:lineRule="auto"/>
        <w:ind w:left="360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 w:rsidRPr="008279B9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br/>
      </w:r>
      <w:r w:rsidR="00950C84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1. Shipper &amp; </w:t>
      </w:r>
      <w:r w:rsidR="001D55C5" w:rsidRPr="008279B9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Consignee</w:t>
      </w:r>
      <w:r w:rsidR="00950C84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Details</w:t>
      </w:r>
      <w:r w:rsidR="001D55C5" w:rsidRPr="008279B9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 </w:t>
      </w:r>
    </w:p>
    <w:p w:rsidR="00BE56CE" w:rsidRDefault="001D55C5" w:rsidP="00BE56CE">
      <w:pPr>
        <w:pStyle w:val="ListParagraph"/>
        <w:spacing w:after="0" w:line="240" w:lineRule="auto"/>
        <w:ind w:left="1080"/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</w:pP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  <w:t>Shipper:</w:t>
      </w: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  <w:br/>
      </w:r>
      <w:r w:rsidR="00BE56CE" w:rsidRP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Name of shipper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(*mandatory for every shipment, not specially related to Chinese customs requirement)</w:t>
      </w:r>
    </w:p>
    <w:p w:rsidR="00BE56CE" w:rsidRPr="00FE15A4" w:rsidRDefault="00BE56CE" w:rsidP="00BE56CE">
      <w:pPr>
        <w:pStyle w:val="ListParagraph"/>
        <w:spacing w:after="0" w:line="240" w:lineRule="auto"/>
        <w:ind w:left="108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Telephone number of shipper</w:t>
      </w: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  <w:br/>
      </w: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Shipper country ISO code  </w:t>
      </w:r>
    </w:p>
    <w:p w:rsidR="00BE56CE" w:rsidRDefault="00BE56CE" w:rsidP="00BE56CE">
      <w:pPr>
        <w:spacing w:after="0" w:line="240" w:lineRule="auto"/>
        <w:ind w:left="1068"/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Shipper </w:t>
      </w:r>
      <w:r w:rsidRPr="00D01DDF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Enterprise Code</w:t>
      </w:r>
      <w:r w:rsidR="00417F49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*</w:t>
      </w:r>
    </w:p>
    <w:p w:rsidR="00637416" w:rsidRPr="00BE56CE" w:rsidRDefault="00BE56CE" w:rsidP="00BE56CE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ab/>
        <w:t xml:space="preserve">    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</w:p>
    <w:p w:rsidR="001D55C5" w:rsidRPr="00FE15A4" w:rsidRDefault="001D55C5" w:rsidP="00BE56CE">
      <w:pPr>
        <w:pStyle w:val="ListParagraph"/>
        <w:spacing w:after="0" w:line="240" w:lineRule="auto"/>
        <w:ind w:left="1080"/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</w:pP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  <w:t>Consignee:</w:t>
      </w:r>
    </w:p>
    <w:p w:rsidR="00950C84" w:rsidRPr="00950C84" w:rsidRDefault="00950C84" w:rsidP="00950C8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Name of consignee</w:t>
      </w:r>
    </w:p>
    <w:p w:rsidR="00950C84" w:rsidRDefault="00950C84" w:rsidP="00950C8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</w:t>
      </w:r>
      <w:r w:rsidRPr="00950C8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elephone number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of </w:t>
      </w:r>
      <w:r w:rsidRPr="00950C8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consignee  </w:t>
      </w:r>
    </w:p>
    <w:p w:rsidR="001D55C5" w:rsidRDefault="001D55C5" w:rsidP="00950C8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Consignee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country ISO code </w:t>
      </w:r>
    </w:p>
    <w:p w:rsidR="001D55C5" w:rsidRDefault="001D55C5" w:rsidP="001D55C5">
      <w:pPr>
        <w:spacing w:after="0" w:line="240" w:lineRule="auto"/>
        <w:ind w:left="1068"/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Consignee </w:t>
      </w:r>
      <w:r w:rsidRPr="00D01DDF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Enterprise Code</w:t>
      </w:r>
      <w:r w:rsidR="00417F49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*</w:t>
      </w:r>
    </w:p>
    <w:p w:rsidR="001D55C5" w:rsidRPr="00670A44" w:rsidRDefault="001D55C5" w:rsidP="00670A4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950C84">
        <w:rPr>
          <w:rFonts w:ascii="Lufthansa Office Text" w:eastAsia="Times New Roman" w:hAnsi="Lufthansa Office Text" w:cs="Helvetica"/>
          <w:b/>
          <w:color w:val="4472C4" w:themeColor="accent1"/>
          <w:sz w:val="24"/>
          <w:szCs w:val="24"/>
          <w:lang w:val="en-US"/>
        </w:rPr>
        <w:t>Specific</w:t>
      </w:r>
      <w:r w:rsidRPr="00670A44">
        <w:rPr>
          <w:rFonts w:ascii="Lufthansa Office Text" w:eastAsia="Times New Roman" w:hAnsi="Lufthansa Office Text" w:cs="Helvetica"/>
          <w:color w:val="FF0000"/>
          <w:sz w:val="24"/>
          <w:szCs w:val="24"/>
          <w:lang w:val="en-US"/>
        </w:rPr>
        <w:t xml:space="preserve"> </w:t>
      </w:r>
      <w:r w:rsidRPr="00670A4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contact name for consignee </w:t>
      </w:r>
      <w:r w:rsidR="00670A4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</w:p>
    <w:p w:rsidR="001D55C5" w:rsidRDefault="001D55C5" w:rsidP="00670A4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950C84">
        <w:rPr>
          <w:rFonts w:ascii="Lufthansa Office Text" w:eastAsia="Times New Roman" w:hAnsi="Lufthansa Office Text" w:cs="Helvetica"/>
          <w:b/>
          <w:color w:val="4472C4" w:themeColor="accent1"/>
          <w:sz w:val="24"/>
          <w:szCs w:val="24"/>
          <w:lang w:val="en-US"/>
        </w:rPr>
        <w:t>Specific</w:t>
      </w:r>
      <w:r w:rsidRPr="00670A44">
        <w:rPr>
          <w:rFonts w:ascii="Lufthansa Office Text" w:eastAsia="Times New Roman" w:hAnsi="Lufthansa Office Text" w:cs="Helvetica"/>
          <w:color w:val="FF0000"/>
          <w:sz w:val="24"/>
          <w:szCs w:val="24"/>
          <w:lang w:val="en-US"/>
        </w:rPr>
        <w:t xml:space="preserve"> </w:t>
      </w:r>
      <w:r w:rsidRPr="00670A4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contact telephone number for consignee </w:t>
      </w:r>
    </w:p>
    <w:p w:rsidR="00426576" w:rsidRDefault="00426576" w:rsidP="00670A4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426576" w:rsidRDefault="00426576" w:rsidP="00670A44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For consignees that do not have an Enterprise Code (i.e. natural persons); </w:t>
      </w:r>
    </w:p>
    <w:p w:rsidR="00426576" w:rsidRPr="006A132B" w:rsidRDefault="00426576" w:rsidP="001D55C5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An identification Card Number or Passport Number may be used. For passport the </w:t>
      </w:r>
      <w:r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950C8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entry shall be</w:t>
      </w:r>
      <w:r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"PASSPORT" + passport </w:t>
      </w:r>
      <w:r w:rsid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</w:t>
      </w:r>
      <w:r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umber</w:t>
      </w:r>
      <w:r w:rsid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. </w:t>
      </w:r>
      <w:r w:rsid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 In case of</w:t>
      </w:r>
      <w:r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other ID then </w:t>
      </w:r>
      <w:r w:rsidR="00BE56C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use</w:t>
      </w:r>
      <w:r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"ID" + number</w:t>
      </w:r>
      <w:r w:rsidR="004C2FA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.</w:t>
      </w:r>
      <w:r w:rsidR="00BE56CE"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 </w:t>
      </w:r>
      <w:r w:rsidR="00BE56CE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If no such number is available, use “9999CN” (e.g. NGOs, Entities without enterprise code).</w:t>
      </w:r>
    </w:p>
    <w:p w:rsidR="00426576" w:rsidRDefault="00426576" w:rsidP="001D55C5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8279B9" w:rsidRPr="00FE15A4" w:rsidRDefault="00FE15A4" w:rsidP="00FE15A4">
      <w:pPr>
        <w:spacing w:before="100" w:beforeAutospacing="1" w:after="100" w:afterAutospacing="1" w:line="240" w:lineRule="auto"/>
        <w:jc w:val="right"/>
        <w:rPr>
          <w:rFonts w:ascii="Lufthansa Office Text" w:eastAsia="Times New Roman" w:hAnsi="Lufthansa Office Text" w:cs="Helvetica"/>
          <w:i/>
          <w:color w:val="323232"/>
          <w:sz w:val="20"/>
          <w:szCs w:val="20"/>
          <w:lang w:val="en-US"/>
        </w:rPr>
      </w:pPr>
      <w:r w:rsidRPr="00FE15A4">
        <w:rPr>
          <w:rFonts w:ascii="Lufthansa Office Text" w:eastAsia="Times New Roman" w:hAnsi="Lufthansa Office Text" w:cs="Helvetica"/>
          <w:i/>
          <w:color w:val="323232"/>
          <w:sz w:val="20"/>
          <w:szCs w:val="20"/>
          <w:lang w:val="en-US"/>
        </w:rPr>
        <w:t xml:space="preserve">*Enterprise code list attached </w:t>
      </w:r>
    </w:p>
    <w:p w:rsidR="008279B9" w:rsidRDefault="008279B9" w:rsidP="008279B9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D01DDF" w:rsidRPr="00D01DDF" w:rsidRDefault="00702EA4" w:rsidP="001D55C5">
      <w:pPr>
        <w:spacing w:after="0" w:line="240" w:lineRule="auto"/>
        <w:rPr>
          <w:rFonts w:ascii="Lufthansa Office Head" w:eastAsia="Times New Roman" w:hAnsi="Lufthansa Office Head" w:cs="Helvetica"/>
          <w:b/>
          <w:color w:val="323232"/>
          <w:sz w:val="28"/>
          <w:szCs w:val="28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 w:type="page"/>
      </w:r>
      <w:r w:rsidR="009C79B1">
        <w:rPr>
          <w:rFonts w:ascii="Lufthansa Office Head" w:eastAsia="Times New Roman" w:hAnsi="Lufthansa Office Head" w:cs="Helvetica"/>
          <w:b/>
          <w:color w:val="323232"/>
          <w:sz w:val="28"/>
          <w:szCs w:val="28"/>
          <w:lang w:val="en-US"/>
        </w:rPr>
        <w:lastRenderedPageBreak/>
        <w:t xml:space="preserve">Submission Methods </w:t>
      </w:r>
    </w:p>
    <w:p w:rsidR="009C79B1" w:rsidRPr="00CE743F" w:rsidRDefault="009C79B1" w:rsidP="00CE743F">
      <w:pPr>
        <w:pStyle w:val="ListParagraph"/>
        <w:numPr>
          <w:ilvl w:val="0"/>
          <w:numId w:val="16"/>
        </w:numPr>
        <w:tabs>
          <w:tab w:val="clear" w:pos="1068"/>
        </w:tabs>
        <w:spacing w:before="100" w:beforeAutospacing="1" w:after="100" w:afterAutospacing="1" w:line="240" w:lineRule="auto"/>
        <w:ind w:left="284" w:hanging="284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For </w:t>
      </w:r>
      <w:r w:rsid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customers</w:t>
      </w:r>
      <w:r w:rsidRP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 transmitting FWB/FHL messages in accordance with</w:t>
      </w:r>
      <w:r w:rsidR="00CE743F" w:rsidRP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 </w:t>
      </w:r>
      <w:r w:rsid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IATA Cargo-IMP:</w:t>
      </w:r>
    </w:p>
    <w:p w:rsidR="009C79B1" w:rsidRDefault="00D01DDF" w:rsidP="009C79B1">
      <w:pPr>
        <w:spacing w:after="0" w:line="240" w:lineRule="auto"/>
        <w:ind w:left="284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The a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dditional information must be included in the </w:t>
      </w:r>
      <w:r w:rsidR="00506DAC" w:rsidRPr="00F1186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Shipper (SHP)</w:t>
      </w:r>
      <w:r w:rsid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details, </w:t>
      </w:r>
      <w:r w:rsidR="00506DAC" w:rsidRPr="00F1186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Consignee (CNE)</w:t>
      </w:r>
      <w:r w:rsid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details and</w:t>
      </w:r>
      <w:r w:rsidR="00506DAC"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Pr="008279B9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Other Customs, Security and Regulatory Control Information (OCI) line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of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the 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FWB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and</w:t>
      </w: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FHL</w:t>
      </w:r>
      <w:r w:rsidR="00702EA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.</w:t>
      </w:r>
    </w:p>
    <w:p w:rsidR="001D55C5" w:rsidRPr="00A25B73" w:rsidRDefault="00D01DDF" w:rsidP="001D55C5">
      <w:pPr>
        <w:spacing w:after="0" w:line="240" w:lineRule="auto"/>
        <w:ind w:left="284" w:hanging="424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8279B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br/>
      </w:r>
      <w:r w:rsidR="001D55C5"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FWB Example: </w:t>
      </w:r>
    </w:p>
    <w:p w:rsidR="00DA177D" w:rsidRPr="00950C84" w:rsidRDefault="00DA177D" w:rsidP="00DA177D">
      <w:pPr>
        <w:spacing w:before="100" w:beforeAutospacing="1" w:after="100" w:afterAutospacing="1" w:line="240" w:lineRule="auto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950C84">
        <w:rPr>
          <w:rFonts w:ascii="Lufthansa Office Text" w:hAnsi="Lufthansa Office Text"/>
          <w:sz w:val="20"/>
          <w:szCs w:val="20"/>
          <w:lang w:val="en-US"/>
        </w:rPr>
        <w:t>FWB/16</w:t>
      </w:r>
    </w:p>
    <w:p w:rsidR="00DA177D" w:rsidRPr="00950C84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950C84">
        <w:rPr>
          <w:rFonts w:ascii="Lufthansa Office Text" w:hAnsi="Lufthansa Office Text"/>
          <w:sz w:val="20"/>
          <w:szCs w:val="20"/>
          <w:lang w:val="en-US"/>
        </w:rPr>
        <w:t>020-12349876HAMPVG/T2K000.0</w:t>
      </w:r>
    </w:p>
    <w:p w:rsidR="00DA177D" w:rsidRPr="00950C84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950C84">
        <w:rPr>
          <w:rFonts w:ascii="Lufthansa Office Text" w:hAnsi="Lufthansa Office Text"/>
          <w:sz w:val="20"/>
          <w:szCs w:val="20"/>
          <w:lang w:val="en-US"/>
        </w:rPr>
        <w:t>FLT/LH1234/03</w:t>
      </w:r>
    </w:p>
    <w:p w:rsidR="00DA177D" w:rsidRPr="00950C84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950C84">
        <w:rPr>
          <w:rFonts w:ascii="Lufthansa Office Text" w:hAnsi="Lufthansa Office Text"/>
          <w:sz w:val="20"/>
          <w:szCs w:val="20"/>
          <w:lang w:val="en-US"/>
        </w:rPr>
        <w:t>RTG/PVGLH</w:t>
      </w:r>
    </w:p>
    <w:p w:rsidR="00DA177D" w:rsidRPr="00950C84" w:rsidRDefault="00DA177D" w:rsidP="00DA177D">
      <w:pPr>
        <w:spacing w:after="0"/>
        <w:ind w:left="284"/>
        <w:rPr>
          <w:rFonts w:ascii="Lufthansa Office Text" w:hAnsi="Lufthansa Office Text"/>
          <w:b/>
          <w:sz w:val="20"/>
          <w:szCs w:val="20"/>
          <w:lang w:val="en-US"/>
        </w:rPr>
      </w:pPr>
      <w:r w:rsidRPr="00950C84">
        <w:rPr>
          <w:rFonts w:ascii="Lufthansa Office Text" w:hAnsi="Lufthansa Office Text"/>
          <w:b/>
          <w:sz w:val="20"/>
          <w:szCs w:val="20"/>
          <w:lang w:val="en-US"/>
        </w:rPr>
        <w:t>SHP</w:t>
      </w:r>
    </w:p>
    <w:p w:rsidR="00DA177D" w:rsidRPr="00950C84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950C84">
        <w:rPr>
          <w:rFonts w:ascii="Lufthansa Office Text" w:hAnsi="Lufthansa Office Text"/>
          <w:sz w:val="20"/>
          <w:szCs w:val="20"/>
          <w:lang w:val="en-US"/>
        </w:rPr>
        <w:t>/</w:t>
      </w:r>
      <w:r w:rsidRPr="00506DAC">
        <w:rPr>
          <w:rFonts w:ascii="Lufthansa Office Text" w:hAnsi="Lufthansa Office Text"/>
          <w:sz w:val="20"/>
          <w:szCs w:val="20"/>
          <w:highlight w:val="yellow"/>
          <w:lang w:val="en-US"/>
        </w:rPr>
        <w:t>AXXXXXXXXXXXXXXXXXX GMBH U CO</w:t>
      </w:r>
    </w:p>
    <w:p w:rsidR="00DA177D" w:rsidRPr="00A725EC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A725EC">
        <w:rPr>
          <w:rFonts w:ascii="Lufthansa Office Text" w:hAnsi="Lufthansa Office Text"/>
          <w:sz w:val="20"/>
          <w:szCs w:val="20"/>
          <w:lang w:val="en-US"/>
        </w:rPr>
        <w:t>/</w:t>
      </w:r>
      <w:r w:rsidR="00506DAC" w:rsidRPr="00A725EC">
        <w:rPr>
          <w:rFonts w:ascii="Lufthansa Office Text" w:hAnsi="Lufthansa Office Text"/>
          <w:sz w:val="20"/>
          <w:szCs w:val="20"/>
          <w:lang w:val="en-US"/>
        </w:rPr>
        <w:t>BEISPIEL STR. 111</w:t>
      </w:r>
    </w:p>
    <w:p w:rsidR="00DA177D" w:rsidRPr="00A725EC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A725EC">
        <w:rPr>
          <w:rFonts w:ascii="Lufthansa Office Text" w:hAnsi="Lufthansa Office Text"/>
          <w:sz w:val="20"/>
          <w:szCs w:val="20"/>
          <w:lang w:val="en-US"/>
        </w:rPr>
        <w:t>/NORDERSTEDT</w:t>
      </w:r>
    </w:p>
    <w:p w:rsidR="00DA177D" w:rsidRPr="00A725EC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A725EC">
        <w:rPr>
          <w:rFonts w:ascii="Lufthansa Office Text" w:hAnsi="Lufthansa Office Text"/>
          <w:sz w:val="20"/>
          <w:szCs w:val="20"/>
          <w:lang w:val="en-US"/>
        </w:rPr>
        <w:t>/</w:t>
      </w:r>
      <w:r w:rsidRPr="00A725EC">
        <w:rPr>
          <w:rFonts w:ascii="Lufthansa Office Text" w:hAnsi="Lufthansa Office Text"/>
          <w:sz w:val="20"/>
          <w:szCs w:val="20"/>
          <w:highlight w:val="yellow"/>
          <w:lang w:val="en-US"/>
        </w:rPr>
        <w:t>DE</w:t>
      </w:r>
      <w:r w:rsidRPr="00A725EC">
        <w:rPr>
          <w:rFonts w:ascii="Lufthansa Office Text" w:hAnsi="Lufthansa Office Text"/>
          <w:sz w:val="20"/>
          <w:szCs w:val="20"/>
          <w:lang w:val="en-US"/>
        </w:rPr>
        <w:t>/22848/</w:t>
      </w:r>
      <w:r w:rsidRPr="00A725EC">
        <w:rPr>
          <w:rFonts w:ascii="Lufthansa Office Text" w:hAnsi="Lufthansa Office Text"/>
          <w:sz w:val="20"/>
          <w:szCs w:val="20"/>
          <w:highlight w:val="yellow"/>
          <w:lang w:val="en-US"/>
        </w:rPr>
        <w:t>TE/49691234567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b/>
          <w:sz w:val="20"/>
          <w:szCs w:val="20"/>
          <w:lang w:val="en-US"/>
        </w:rPr>
      </w:pPr>
      <w:r w:rsidRPr="00DA177D">
        <w:rPr>
          <w:rFonts w:ascii="Lufthansa Office Text" w:hAnsi="Lufthansa Office Text"/>
          <w:b/>
          <w:sz w:val="20"/>
          <w:szCs w:val="20"/>
          <w:lang w:val="en-US"/>
        </w:rPr>
        <w:t>CNE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highlight w:val="yellow"/>
          <w:lang w:val="en-US"/>
        </w:rPr>
      </w:pPr>
      <w:r w:rsidRPr="00DA177D">
        <w:rPr>
          <w:rFonts w:ascii="Lufthansa Office Text" w:hAnsi="Lufthansa Office Text"/>
          <w:sz w:val="20"/>
          <w:szCs w:val="20"/>
          <w:highlight w:val="yellow"/>
          <w:lang w:val="en-US"/>
        </w:rPr>
        <w:t>/XXXFREIGHTLOGISTICS SHANGH</w:t>
      </w:r>
    </w:p>
    <w:p w:rsidR="00DA177D" w:rsidRPr="00DA177D" w:rsidRDefault="00A725EC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>
        <w:rPr>
          <w:rFonts w:ascii="Lufthansa Office Text" w:hAnsi="Lufthansa Office Text"/>
          <w:sz w:val="20"/>
          <w:szCs w:val="20"/>
          <w:lang w:val="en-US"/>
        </w:rPr>
        <w:t xml:space="preserve">/ROOM </w:t>
      </w:r>
      <w:r w:rsidR="00DA177D" w:rsidRPr="00DA177D">
        <w:rPr>
          <w:rFonts w:ascii="Lufthansa Office Text" w:hAnsi="Lufthansa Office Text"/>
          <w:sz w:val="20"/>
          <w:szCs w:val="20"/>
          <w:lang w:val="en-US"/>
        </w:rPr>
        <w:t>600 NO 22222 SUHANG ROAD</w:t>
      </w:r>
    </w:p>
    <w:p w:rsidR="00DA177D" w:rsidRPr="00A725EC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A725EC">
        <w:rPr>
          <w:rFonts w:ascii="Lufthansa Office Text" w:hAnsi="Lufthansa Office Text"/>
          <w:sz w:val="20"/>
          <w:szCs w:val="20"/>
          <w:lang w:val="en-US"/>
        </w:rPr>
        <w:t>/SHANGHAI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highlight w:val="yellow"/>
        </w:rPr>
      </w:pPr>
      <w:r w:rsidRPr="00DA177D">
        <w:rPr>
          <w:rFonts w:ascii="Lufthansa Office Text" w:hAnsi="Lufthansa Office Text"/>
          <w:sz w:val="20"/>
          <w:szCs w:val="20"/>
          <w:highlight w:val="yellow"/>
        </w:rPr>
        <w:t>/CN</w:t>
      </w:r>
      <w:r w:rsidRPr="00DA177D">
        <w:rPr>
          <w:rFonts w:ascii="Lufthansa Office Text" w:hAnsi="Lufthansa Office Text"/>
          <w:sz w:val="20"/>
          <w:szCs w:val="20"/>
        </w:rPr>
        <w:t>/201202</w:t>
      </w:r>
      <w:r w:rsidRPr="00DA177D">
        <w:rPr>
          <w:rFonts w:ascii="Lufthansa Office Text" w:hAnsi="Lufthansa Office Text"/>
          <w:sz w:val="20"/>
          <w:szCs w:val="20"/>
          <w:highlight w:val="yellow"/>
        </w:rPr>
        <w:t>/TE/8621333333333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AGT/6000/2111111/2000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/A.XXXXXXXX DEUTSCHLAND CO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/NORDERSTEDT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ACC/GEN/ABD 18DE444444444444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/GEN/CITES W-000000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CVD/EUR//PP/NVD/NCV/XXX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</w:rPr>
      </w:pPr>
      <w:r w:rsidRPr="00DA177D">
        <w:rPr>
          <w:rFonts w:ascii="Lufthansa Office Text" w:hAnsi="Lufthansa Office Text"/>
          <w:sz w:val="20"/>
          <w:szCs w:val="20"/>
        </w:rPr>
        <w:t>RTD/1/P2/K888.0/CQ/W888.0/R1.XX/T11111.1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/NC/CONSOLIDATION AS PER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/2/NC/ATTACHED CARGO MANIFEST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/3/NC/EST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/4/NC/- NOT RESTRICTED - P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/CT2473.50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OSI/UNSECURED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REF/ZCSTXLH/302-XX-XXXXXX-XX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506DAC">
        <w:rPr>
          <w:rFonts w:ascii="Lufthansa Office Text" w:hAnsi="Lufthansa Office Text"/>
          <w:b/>
          <w:color w:val="4472C4" w:themeColor="accent1"/>
          <w:sz w:val="20"/>
          <w:szCs w:val="20"/>
          <w:lang w:val="en-US"/>
        </w:rPr>
        <w:t>OCI</w:t>
      </w:r>
      <w:r w:rsidRPr="00DA177D">
        <w:rPr>
          <w:rFonts w:ascii="Lufthansa Office Text" w:hAnsi="Lufthansa Office Text"/>
          <w:sz w:val="20"/>
          <w:szCs w:val="20"/>
          <w:lang w:val="en-US"/>
        </w:rPr>
        <w:t>/DE/ISS/RA/000XX-0X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lastRenderedPageBreak/>
        <w:t>///ED/1299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lang w:val="en-US"/>
        </w:rPr>
        <w:t>/DE/EXP/M/18DE1111111111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highlight w:val="yellow"/>
          <w:lang w:val="en-US"/>
        </w:rPr>
      </w:pPr>
      <w:r w:rsidRPr="00DA177D">
        <w:rPr>
          <w:rFonts w:ascii="Lufthansa Office Text" w:hAnsi="Lufthansa Office Text"/>
          <w:sz w:val="20"/>
          <w:szCs w:val="20"/>
          <w:highlight w:val="yellow"/>
          <w:lang w:val="en-US"/>
        </w:rPr>
        <w:t>/DE/SHP/T/EUROPEAN VAT NUMBERDE295691659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highlight w:val="yellow"/>
          <w:lang w:val="en-US"/>
        </w:rPr>
      </w:pPr>
      <w:r w:rsidRPr="00DA177D">
        <w:rPr>
          <w:rFonts w:ascii="Lufthansa Office Text" w:hAnsi="Lufthansa Office Text"/>
          <w:sz w:val="20"/>
          <w:szCs w:val="20"/>
          <w:highlight w:val="yellow"/>
          <w:lang w:val="en-US"/>
        </w:rPr>
        <w:t>/CN/CNE/T/USCI333333333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highlight w:val="yellow"/>
          <w:lang w:val="en-US"/>
        </w:rPr>
      </w:pPr>
      <w:r w:rsidRPr="00DA177D">
        <w:rPr>
          <w:rFonts w:ascii="Lufthansa Office Text" w:hAnsi="Lufthansa Office Text"/>
          <w:sz w:val="20"/>
          <w:szCs w:val="20"/>
          <w:highlight w:val="yellow"/>
          <w:lang w:val="en-US"/>
        </w:rPr>
        <w:t>/CN/CNE/CP/JOHNSMITH</w:t>
      </w:r>
    </w:p>
    <w:p w:rsidR="00DA177D" w:rsidRPr="00DA177D" w:rsidRDefault="00DA177D" w:rsidP="00DA177D">
      <w:pPr>
        <w:spacing w:after="0"/>
        <w:ind w:left="284"/>
        <w:rPr>
          <w:rFonts w:ascii="Lufthansa Office Text" w:hAnsi="Lufthansa Office Text"/>
          <w:sz w:val="20"/>
          <w:szCs w:val="20"/>
          <w:lang w:val="en-US"/>
        </w:rPr>
      </w:pPr>
      <w:r w:rsidRPr="00DA177D">
        <w:rPr>
          <w:rFonts w:ascii="Lufthansa Office Text" w:hAnsi="Lufthansa Office Text"/>
          <w:sz w:val="20"/>
          <w:szCs w:val="20"/>
          <w:highlight w:val="yellow"/>
          <w:lang w:val="en-US"/>
        </w:rPr>
        <w:t>/CN/CNE/CT/86219999999</w:t>
      </w:r>
    </w:p>
    <w:p w:rsidR="00DA177D" w:rsidRDefault="00DA177D" w:rsidP="00DA177D">
      <w:pPr>
        <w:spacing w:after="0"/>
        <w:rPr>
          <w:rFonts w:ascii="Lufthansa Office Text" w:hAnsi="Lufthansa Office Text"/>
          <w:sz w:val="20"/>
          <w:szCs w:val="20"/>
          <w:lang w:val="en-US"/>
        </w:rPr>
      </w:pPr>
    </w:p>
    <w:p w:rsidR="00DA177D" w:rsidRDefault="00DA177D" w:rsidP="00DA177D">
      <w:pPr>
        <w:spacing w:after="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DA177D">
        <w:rPr>
          <w:rFonts w:ascii="Lufthansa Office Text" w:hAnsi="Lufthansa Office Text"/>
          <w:sz w:val="24"/>
          <w:szCs w:val="24"/>
          <w:lang w:val="en-US"/>
        </w:rPr>
        <w:t xml:space="preserve">In case of </w:t>
      </w:r>
      <w:r w:rsidRPr="00DA177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consignees without Enterpri</w:t>
      </w:r>
      <w:r w:rsid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se Code (i.e. natural persons), a passport or ID can be used. For entities without Enterprise Code (NGO, Ministries) a dummy (9999+Country code) may be used.</w:t>
      </w:r>
      <w:r w:rsidR="00417F4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The information is to be shown as</w:t>
      </w:r>
      <w:r w:rsid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follows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: </w:t>
      </w:r>
    </w:p>
    <w:p w:rsidR="00DA177D" w:rsidRDefault="00DA177D" w:rsidP="00DA177D">
      <w:pPr>
        <w:spacing w:after="0"/>
        <w:rPr>
          <w:rFonts w:ascii="Arial" w:hAnsi="Arial" w:cs="Arial"/>
          <w:color w:val="1F497D"/>
          <w:sz w:val="20"/>
          <w:szCs w:val="20"/>
          <w:lang w:val="en-US"/>
        </w:rPr>
      </w:pPr>
    </w:p>
    <w:p w:rsidR="00DA177D" w:rsidRPr="00DA177D" w:rsidRDefault="00506DAC" w:rsidP="00DA177D">
      <w:pPr>
        <w:spacing w:after="0"/>
        <w:rPr>
          <w:rFonts w:ascii="Lufthansa Office Text" w:hAnsi="Lufthansa Office Text"/>
          <w:sz w:val="24"/>
          <w:szCs w:val="24"/>
          <w:lang w:val="en-US"/>
        </w:rPr>
      </w:pPr>
      <w:r>
        <w:rPr>
          <w:rFonts w:ascii="Lufthansa Office Text" w:hAnsi="Lufthansa Office Text"/>
          <w:sz w:val="24"/>
          <w:szCs w:val="24"/>
          <w:lang w:val="en-US"/>
        </w:rPr>
        <w:t>(Excerpt from</w:t>
      </w:r>
      <w:r w:rsidR="00DA177D">
        <w:rPr>
          <w:rFonts w:ascii="Lufthansa Office Text" w:hAnsi="Lufthansa Office Text"/>
          <w:sz w:val="24"/>
          <w:szCs w:val="24"/>
          <w:lang w:val="en-US"/>
        </w:rPr>
        <w:t xml:space="preserve"> OCI line</w:t>
      </w:r>
      <w:r>
        <w:rPr>
          <w:rFonts w:ascii="Lufthansa Office Text" w:hAnsi="Lufthansa Office Text"/>
          <w:sz w:val="24"/>
          <w:szCs w:val="24"/>
          <w:lang w:val="en-US"/>
        </w:rPr>
        <w:t>)</w:t>
      </w:r>
      <w:r w:rsidR="00DA177D" w:rsidRPr="00DA177D">
        <w:rPr>
          <w:rFonts w:ascii="Lufthansa Office Text" w:hAnsi="Lufthansa Office Text"/>
          <w:sz w:val="24"/>
          <w:szCs w:val="24"/>
          <w:lang w:val="en-US"/>
        </w:rPr>
        <w:t xml:space="preserve"> </w:t>
      </w:r>
    </w:p>
    <w:p w:rsidR="00DA177D" w:rsidRPr="00DA177D" w:rsidRDefault="00DA177D" w:rsidP="00DA177D">
      <w:pPr>
        <w:spacing w:after="0"/>
        <w:rPr>
          <w:rFonts w:ascii="Arial" w:hAnsi="Arial" w:cs="Arial"/>
          <w:color w:val="1F497D"/>
          <w:sz w:val="20"/>
          <w:szCs w:val="20"/>
          <w:lang w:val="en-US"/>
        </w:rPr>
      </w:pPr>
    </w:p>
    <w:p w:rsidR="00DA177D" w:rsidRPr="00DA177D" w:rsidRDefault="00DA177D" w:rsidP="00DA177D">
      <w:pPr>
        <w:rPr>
          <w:rFonts w:ascii="Arial" w:hAnsi="Arial" w:cs="Arial"/>
          <w:sz w:val="20"/>
          <w:szCs w:val="20"/>
          <w:lang w:val="en-US"/>
        </w:rPr>
      </w:pPr>
      <w:r w:rsidRPr="00DA177D">
        <w:rPr>
          <w:rFonts w:ascii="Arial" w:hAnsi="Arial" w:cs="Arial"/>
          <w:sz w:val="20"/>
          <w:szCs w:val="20"/>
          <w:lang w:val="en-US"/>
        </w:rPr>
        <w:t>/FR/</w:t>
      </w:r>
      <w:r w:rsidRPr="00DA177D">
        <w:rPr>
          <w:rFonts w:ascii="Arial" w:hAnsi="Arial" w:cs="Arial"/>
          <w:sz w:val="20"/>
          <w:szCs w:val="20"/>
          <w:highlight w:val="green"/>
          <w:lang w:val="en-US"/>
        </w:rPr>
        <w:t>SHP</w:t>
      </w:r>
      <w:r w:rsidRPr="00DA177D">
        <w:rPr>
          <w:rFonts w:ascii="Arial" w:hAnsi="Arial" w:cs="Arial"/>
          <w:sz w:val="20"/>
          <w:szCs w:val="20"/>
          <w:lang w:val="en-US"/>
        </w:rPr>
        <w:t>/T/</w:t>
      </w:r>
      <w:r w:rsidRPr="00DA177D">
        <w:rPr>
          <w:rFonts w:ascii="Arial" w:hAnsi="Arial" w:cs="Arial"/>
          <w:sz w:val="20"/>
          <w:szCs w:val="20"/>
          <w:highlight w:val="yellow"/>
          <w:lang w:val="en-US"/>
        </w:rPr>
        <w:t>PASSPORT</w:t>
      </w:r>
      <w:r w:rsidRPr="00DA177D">
        <w:rPr>
          <w:rFonts w:ascii="Arial" w:hAnsi="Arial" w:cs="Arial"/>
          <w:sz w:val="20"/>
          <w:szCs w:val="20"/>
          <w:lang w:val="en-US"/>
        </w:rPr>
        <w:t>12345678</w:t>
      </w:r>
      <w:r>
        <w:rPr>
          <w:rFonts w:ascii="Arial" w:hAnsi="Arial" w:cs="Arial"/>
          <w:sz w:val="20"/>
          <w:szCs w:val="20"/>
          <w:lang w:val="en-US"/>
        </w:rPr>
        <w:t xml:space="preserve">   </w:t>
      </w:r>
      <w:r w:rsidR="00506DA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OR </w:t>
      </w:r>
    </w:p>
    <w:p w:rsidR="00DA177D" w:rsidRDefault="00DA177D" w:rsidP="00DA177D">
      <w:pPr>
        <w:rPr>
          <w:rFonts w:ascii="Arial" w:hAnsi="Arial" w:cs="Arial"/>
          <w:sz w:val="20"/>
          <w:szCs w:val="20"/>
          <w:lang w:val="en-US"/>
        </w:rPr>
      </w:pPr>
      <w:r w:rsidRPr="00950C84">
        <w:rPr>
          <w:rFonts w:ascii="Arial" w:hAnsi="Arial" w:cs="Arial"/>
          <w:sz w:val="20"/>
          <w:szCs w:val="20"/>
          <w:lang w:val="en-US"/>
        </w:rPr>
        <w:t>/CN/</w:t>
      </w:r>
      <w:r w:rsidRPr="00950C84">
        <w:rPr>
          <w:rFonts w:ascii="Arial" w:hAnsi="Arial" w:cs="Arial"/>
          <w:sz w:val="20"/>
          <w:szCs w:val="20"/>
          <w:highlight w:val="green"/>
          <w:lang w:val="en-US"/>
        </w:rPr>
        <w:t>CNE</w:t>
      </w:r>
      <w:r w:rsidRPr="00950C84">
        <w:rPr>
          <w:rFonts w:ascii="Arial" w:hAnsi="Arial" w:cs="Arial"/>
          <w:sz w:val="20"/>
          <w:szCs w:val="20"/>
          <w:lang w:val="en-US"/>
        </w:rPr>
        <w:t>/T/</w:t>
      </w:r>
      <w:r w:rsidRPr="00950C84">
        <w:rPr>
          <w:rFonts w:ascii="Arial" w:hAnsi="Arial" w:cs="Arial"/>
          <w:sz w:val="20"/>
          <w:szCs w:val="20"/>
          <w:highlight w:val="yellow"/>
          <w:lang w:val="en-US"/>
        </w:rPr>
        <w:t>PASSPORT</w:t>
      </w:r>
      <w:r w:rsidRPr="00950C84">
        <w:rPr>
          <w:rFonts w:ascii="Arial" w:hAnsi="Arial" w:cs="Arial"/>
          <w:sz w:val="20"/>
          <w:szCs w:val="20"/>
          <w:lang w:val="en-US"/>
        </w:rPr>
        <w:t>987654321</w:t>
      </w:r>
      <w:r w:rsidR="00506DAC">
        <w:rPr>
          <w:rFonts w:ascii="Arial" w:hAnsi="Arial" w:cs="Arial"/>
          <w:sz w:val="20"/>
          <w:szCs w:val="20"/>
          <w:lang w:val="en-US"/>
        </w:rPr>
        <w:t xml:space="preserve"> OR</w:t>
      </w:r>
    </w:p>
    <w:p w:rsidR="00506DAC" w:rsidRPr="00DA177D" w:rsidRDefault="00506DAC" w:rsidP="00506DAC">
      <w:pPr>
        <w:rPr>
          <w:rFonts w:ascii="Arial" w:hAnsi="Arial" w:cs="Arial"/>
          <w:sz w:val="20"/>
          <w:szCs w:val="20"/>
          <w:lang w:val="en-US"/>
        </w:rPr>
      </w:pPr>
      <w:r w:rsidRPr="00DA177D">
        <w:rPr>
          <w:rFonts w:ascii="Arial" w:hAnsi="Arial" w:cs="Arial"/>
          <w:sz w:val="20"/>
          <w:szCs w:val="20"/>
          <w:lang w:val="en-US"/>
        </w:rPr>
        <w:t>/FR/</w:t>
      </w:r>
      <w:r w:rsidRPr="00DA177D">
        <w:rPr>
          <w:rFonts w:ascii="Arial" w:hAnsi="Arial" w:cs="Arial"/>
          <w:sz w:val="20"/>
          <w:szCs w:val="20"/>
          <w:highlight w:val="green"/>
          <w:lang w:val="en-US"/>
        </w:rPr>
        <w:t>SHP</w:t>
      </w:r>
      <w:r w:rsidRPr="00DA177D">
        <w:rPr>
          <w:rFonts w:ascii="Arial" w:hAnsi="Arial" w:cs="Arial"/>
          <w:sz w:val="20"/>
          <w:szCs w:val="20"/>
          <w:lang w:val="en-US"/>
        </w:rPr>
        <w:t>/T/</w:t>
      </w:r>
      <w:r w:rsidRPr="00506DAC">
        <w:rPr>
          <w:rFonts w:ascii="Arial" w:hAnsi="Arial" w:cs="Arial"/>
          <w:sz w:val="20"/>
          <w:szCs w:val="20"/>
          <w:highlight w:val="yellow"/>
          <w:lang w:val="en-US"/>
        </w:rPr>
        <w:t>9999FR</w:t>
      </w:r>
      <w:r>
        <w:rPr>
          <w:rFonts w:ascii="Arial" w:hAnsi="Arial" w:cs="Arial"/>
          <w:sz w:val="20"/>
          <w:szCs w:val="20"/>
          <w:lang w:val="en-US"/>
        </w:rPr>
        <w:t xml:space="preserve">                           OR </w:t>
      </w:r>
    </w:p>
    <w:p w:rsidR="00506DAC" w:rsidRDefault="00506DAC" w:rsidP="00DA177D">
      <w:pPr>
        <w:rPr>
          <w:rFonts w:ascii="Arial" w:hAnsi="Arial" w:cs="Arial"/>
          <w:sz w:val="20"/>
          <w:szCs w:val="20"/>
          <w:lang w:val="en-US"/>
        </w:rPr>
      </w:pPr>
      <w:r w:rsidRPr="00950C84">
        <w:rPr>
          <w:rFonts w:ascii="Arial" w:hAnsi="Arial" w:cs="Arial"/>
          <w:sz w:val="20"/>
          <w:szCs w:val="20"/>
          <w:lang w:val="en-US"/>
        </w:rPr>
        <w:t>/CN/</w:t>
      </w:r>
      <w:r w:rsidRPr="00950C84">
        <w:rPr>
          <w:rFonts w:ascii="Arial" w:hAnsi="Arial" w:cs="Arial"/>
          <w:sz w:val="20"/>
          <w:szCs w:val="20"/>
          <w:highlight w:val="green"/>
          <w:lang w:val="en-US"/>
        </w:rPr>
        <w:t>CNE</w:t>
      </w:r>
      <w:r w:rsidRPr="00950C84">
        <w:rPr>
          <w:rFonts w:ascii="Arial" w:hAnsi="Arial" w:cs="Arial"/>
          <w:sz w:val="20"/>
          <w:szCs w:val="20"/>
          <w:lang w:val="en-US"/>
        </w:rPr>
        <w:t>/T/</w:t>
      </w:r>
      <w:r w:rsidRPr="00506DAC">
        <w:rPr>
          <w:rFonts w:ascii="Arial" w:hAnsi="Arial" w:cs="Arial"/>
          <w:sz w:val="20"/>
          <w:szCs w:val="20"/>
          <w:highlight w:val="yellow"/>
          <w:lang w:val="en-US"/>
        </w:rPr>
        <w:t>9999CN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506DAC" w:rsidRPr="00950C84" w:rsidRDefault="00506DAC" w:rsidP="00DA177D">
      <w:pPr>
        <w:rPr>
          <w:rFonts w:ascii="Arial" w:hAnsi="Arial" w:cs="Arial"/>
          <w:sz w:val="20"/>
          <w:szCs w:val="20"/>
          <w:lang w:val="en-US"/>
        </w:rPr>
      </w:pPr>
    </w:p>
    <w:p w:rsidR="001D55C5" w:rsidRPr="00A25B73" w:rsidRDefault="001D55C5" w:rsidP="001D55C5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A25B73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FHL Example: 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FHL/4 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br/>
        <w:t>MBI/020-</w:t>
      </w:r>
      <w:r w:rsidRPr="00DA177D">
        <w:rPr>
          <w:rFonts w:ascii="Lufthansa Office Text" w:hAnsi="Lufthansa Office Text"/>
          <w:sz w:val="20"/>
          <w:szCs w:val="20"/>
          <w:lang w:val="en-US"/>
        </w:rPr>
        <w:t>12349876HAMPVG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 xml:space="preserve"> /T2K000.0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HBS/HAM09037714/HAMPVG/2/000.0//PIANOS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TXT/PIANOS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OCI/DE/ISS/RA/000XX-XX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///ED/XXXX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/DE/EXP/M/18DE112222233333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>/DE/SHP/T/EUROPEAN</w:t>
      </w:r>
      <w:r w:rsidR="00AA781A"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 xml:space="preserve"> 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>VAT</w:t>
      </w:r>
      <w:r w:rsidR="00AA781A"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 xml:space="preserve"> 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>NUMBERDE11111140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>/CN/CNE/T/USCI99999999999999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</w:rPr>
        <w:t>/CN/CNE/CP/MAXLEE</w:t>
      </w:r>
    </w:p>
    <w:p w:rsidR="001D55C5" w:rsidRPr="00483AF9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483AF9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/CN/CNE/CT/86 215666666666</w:t>
      </w:r>
    </w:p>
    <w:p w:rsidR="001D55C5" w:rsidRPr="00506DAC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506DAC">
        <w:rPr>
          <w:rFonts w:ascii="Lufthansa Office Text" w:eastAsia="Times New Roman" w:hAnsi="Lufthansa Office Text" w:cs="Helvetica"/>
          <w:b/>
          <w:color w:val="323232"/>
          <w:sz w:val="20"/>
          <w:szCs w:val="20"/>
          <w:lang w:val="en-US"/>
        </w:rPr>
        <w:t>SHP</w:t>
      </w:r>
      <w:r w:rsidRPr="00506DAC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/</w:t>
      </w:r>
      <w:r w:rsidR="00506DAC" w:rsidRPr="00506DAC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EXAMPLE GMBH</w:t>
      </w:r>
    </w:p>
    <w:p w:rsidR="001D55C5" w:rsidRPr="00506DAC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506DAC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/</w:t>
      </w:r>
      <w:r w:rsidR="00506DAC" w:rsidRPr="00506DAC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FIFTH STREET</w:t>
      </w:r>
      <w:r w:rsidRPr="00506DAC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 xml:space="preserve"> 10-12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/HAMBURG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/DE/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22525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/TE/4940</w:t>
      </w:r>
      <w:r w:rsidR="00506DAC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3333333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</w:pPr>
      <w:r w:rsidRPr="00506DAC">
        <w:rPr>
          <w:rFonts w:ascii="Lufthansa Office Text" w:eastAsia="Times New Roman" w:hAnsi="Lufthansa Office Text" w:cs="Helvetica"/>
          <w:b/>
          <w:color w:val="323232"/>
          <w:sz w:val="20"/>
          <w:szCs w:val="20"/>
          <w:highlight w:val="yellow"/>
          <w:lang w:val="en-US"/>
        </w:rPr>
        <w:t>CNE/</w:t>
      </w:r>
      <w:r w:rsidR="00506DAC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THE PIANO PEOPLE CO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 xml:space="preserve">/NO.444 </w:t>
      </w:r>
      <w:r w:rsidR="00506DAC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KUNG FU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 xml:space="preserve"> ROAD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/SHANGHAI</w:t>
      </w:r>
    </w:p>
    <w:p w:rsidR="001D55C5" w:rsidRPr="00DA177D" w:rsidRDefault="001D55C5" w:rsidP="001D55C5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</w:pP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/CN/</w:t>
      </w:r>
      <w:r w:rsidRPr="00A93AFD">
        <w:rPr>
          <w:rFonts w:ascii="Lufthansa Office Text" w:eastAsia="Times New Roman" w:hAnsi="Lufthansa Office Text" w:cs="Helvetica"/>
          <w:color w:val="323232"/>
          <w:sz w:val="20"/>
          <w:szCs w:val="20"/>
          <w:lang w:val="en-US"/>
        </w:rPr>
        <w:t>200131</w:t>
      </w:r>
      <w:r w:rsidRPr="00DA177D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/TE/8621</w:t>
      </w:r>
      <w:r w:rsidR="00506DAC">
        <w:rPr>
          <w:rFonts w:ascii="Lufthansa Office Text" w:eastAsia="Times New Roman" w:hAnsi="Lufthansa Office Text" w:cs="Helvetica"/>
          <w:color w:val="323232"/>
          <w:sz w:val="20"/>
          <w:szCs w:val="20"/>
          <w:highlight w:val="yellow"/>
          <w:lang w:val="en-US"/>
        </w:rPr>
        <w:t>12345678/FX/862111111111</w:t>
      </w:r>
    </w:p>
    <w:p w:rsidR="001D55C5" w:rsidRDefault="001D55C5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6A132B" w:rsidRPr="006A132B" w:rsidRDefault="00AA781A" w:rsidP="00AA781A">
      <w:pPr>
        <w:spacing w:after="0" w:line="240" w:lineRule="auto"/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</w:pPr>
      <w:r w:rsidRPr="006A132B">
        <w:rPr>
          <w:rFonts w:ascii="Lufthansa Office Text" w:eastAsia="Times New Roman" w:hAnsi="Lufthansa Office Text" w:cs="Helvetica"/>
          <w:b/>
          <w:i/>
          <w:color w:val="FF0000"/>
          <w:sz w:val="24"/>
          <w:szCs w:val="24"/>
          <w:lang w:val="en-US"/>
        </w:rPr>
        <w:t xml:space="preserve">Optional </w:t>
      </w:r>
      <w:r w:rsidRPr="006A132B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 xml:space="preserve">– AEO </w:t>
      </w:r>
      <w:r w:rsidR="006A132B" w:rsidRPr="006A132B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 xml:space="preserve">(Authorized Economic Operator) code </w:t>
      </w:r>
    </w:p>
    <w:p w:rsidR="006A132B" w:rsidRDefault="006A132B" w:rsidP="00AA781A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1D55C5" w:rsidRDefault="006A132B" w:rsidP="00AA781A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A93AFD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E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is the correct customs information ID </w:t>
      </w:r>
      <w:r w:rsidR="00AA781A" w:rsidRPr="006A132B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</w:p>
    <w:p w:rsidR="006A132B" w:rsidRDefault="006A132B" w:rsidP="00AA781A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Format: Country Code + AEO Code</w:t>
      </w:r>
    </w:p>
    <w:p w:rsidR="006A132B" w:rsidRDefault="006A132B" w:rsidP="00AA781A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6A132B" w:rsidRDefault="006A132B" w:rsidP="00AA781A">
      <w:pPr>
        <w:spacing w:after="0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Ex</w:t>
      </w:r>
      <w:r w:rsidR="00417F4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ample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: SHP/E/DE1234567</w:t>
      </w:r>
    </w:p>
    <w:p w:rsidR="002A6512" w:rsidRDefault="002A6512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2A6512" w:rsidRDefault="002A6512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2A6512" w:rsidRDefault="002A6512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417F49" w:rsidRDefault="00417F49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417F49" w:rsidRDefault="00417F49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417F49" w:rsidRDefault="00417F49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417F49" w:rsidRDefault="00417F49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A93AFD" w:rsidRDefault="00A93AFD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506DAC" w:rsidRDefault="00506DAC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A93AFD" w:rsidRDefault="00A93AFD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1D55C5" w:rsidRDefault="001D55C5" w:rsidP="009C79B1">
      <w:pPr>
        <w:spacing w:after="0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</w:p>
    <w:p w:rsidR="009C79B1" w:rsidRPr="00CE743F" w:rsidRDefault="009C79B1" w:rsidP="00CE743F">
      <w:pPr>
        <w:pStyle w:val="ListParagraph"/>
        <w:numPr>
          <w:ilvl w:val="0"/>
          <w:numId w:val="16"/>
        </w:numPr>
        <w:tabs>
          <w:tab w:val="clear" w:pos="1068"/>
          <w:tab w:val="num" w:pos="284"/>
        </w:tabs>
        <w:spacing w:before="100" w:beforeAutospacing="1" w:after="100" w:afterAutospacing="1" w:line="240" w:lineRule="auto"/>
        <w:ind w:hanging="106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lastRenderedPageBreak/>
        <w:t xml:space="preserve">For customers using the LCAG Customer Portal; </w:t>
      </w:r>
    </w:p>
    <w:p w:rsidR="001D55C5" w:rsidRDefault="001D55C5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The required data can be capture in the</w:t>
      </w:r>
      <w:r w:rsidR="00483AF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483AF9" w:rsidRPr="00483AF9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Participant Tab, Shipper and Consignee</w:t>
      </w:r>
      <w:r w:rsidR="00483AF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, and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Pr="001D55C5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Additional Info Tab, Other Customs Info</w:t>
      </w:r>
      <w:r w:rsidR="00506DAC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rmation</w:t>
      </w:r>
      <w:r w:rsidRPr="001D55C5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section</w:t>
      </w:r>
    </w:p>
    <w:p w:rsidR="00483AF9" w:rsidRDefault="00483AF9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bCs/>
          <w:noProof/>
          <w:color w:val="32323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BC59E" wp14:editId="64A9116B">
                <wp:simplePos x="0" y="0"/>
                <wp:positionH relativeFrom="column">
                  <wp:posOffset>61595</wp:posOffset>
                </wp:positionH>
                <wp:positionV relativeFrom="paragraph">
                  <wp:posOffset>1551940</wp:posOffset>
                </wp:positionV>
                <wp:extent cx="12096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.85pt;margin-top:122.2pt;width:95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" filled="f" strokecolor="#1f3763 [1604]" strokeweight="1pt"/>
            </w:pict>
          </mc:Fallback>
        </mc:AlternateContent>
      </w:r>
      <w:r>
        <w:rPr>
          <w:rFonts w:ascii="Lufthansa Office Text" w:eastAsia="Times New Roman" w:hAnsi="Lufthansa Office Text" w:cs="Helvetica"/>
          <w:b/>
          <w:bCs/>
          <w:noProof/>
          <w:color w:val="32323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8575D" wp14:editId="475C6141">
                <wp:simplePos x="0" y="0"/>
                <wp:positionH relativeFrom="column">
                  <wp:posOffset>80645</wp:posOffset>
                </wp:positionH>
                <wp:positionV relativeFrom="paragraph">
                  <wp:posOffset>847090</wp:posOffset>
                </wp:positionV>
                <wp:extent cx="12096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.35pt;margin-top:66.7pt;width:95.25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" filled="f" strokecolor="#1f3763 [1604]" strokeweight="1pt"/>
            </w:pict>
          </mc:Fallback>
        </mc:AlternateContent>
      </w:r>
      <w:r w:rsidR="001D55C5" w:rsidRPr="00600C41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Example: </w:t>
      </w:r>
      <w:r w:rsidRPr="00483AF9">
        <w:rPr>
          <w:rFonts w:ascii="Lufthansa Office Text" w:eastAsia="Times New Roman" w:hAnsi="Lufthansa Office Text" w:cs="Helvetica"/>
          <w:b/>
          <w:bCs/>
          <w:noProof/>
          <w:color w:val="323232"/>
          <w:sz w:val="24"/>
          <w:szCs w:val="24"/>
          <w:lang w:eastAsia="de-DE"/>
        </w:rPr>
        <w:drawing>
          <wp:inline distT="0" distB="0" distL="0" distR="0" wp14:anchorId="7B53468C" wp14:editId="44C655BB">
            <wp:extent cx="5972810" cy="2327275"/>
            <wp:effectExtent l="0" t="0" r="8890" b="0"/>
            <wp:docPr id="6553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39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>Shipper and Consignee name is anyway a mandatory field, Telephone number is required for shipments to China for both Shipper and Consignee.</w:t>
      </w:r>
    </w:p>
    <w:p w:rsidR="00415333" w:rsidRDefault="00415333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608320" cy="3989716"/>
            <wp:effectExtent l="0" t="0" r="0" b="0"/>
            <wp:docPr id="2061" name="Picture 2061" descr="cid:image001.png@01D3F41B.683BA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41B.683BA4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128" cy="398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333" w:rsidRDefault="00CE743F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noProof/>
          <w:color w:val="32323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C9125" wp14:editId="7648E6F8">
                <wp:simplePos x="0" y="0"/>
                <wp:positionH relativeFrom="column">
                  <wp:posOffset>4262120</wp:posOffset>
                </wp:positionH>
                <wp:positionV relativeFrom="paragraph">
                  <wp:posOffset>622935</wp:posOffset>
                </wp:positionV>
                <wp:extent cx="10096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5EC" w:rsidRPr="00CE743F" w:rsidRDefault="00A725EC" w:rsidP="00A725EC">
                            <w:pP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E743F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EUROPEAN VAT NUMBER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 DE</w:t>
                            </w:r>
                            <w: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12345678</w:t>
                            </w:r>
                          </w:p>
                          <w:p w:rsidR="00CE743F" w:rsidRPr="00CE743F" w:rsidRDefault="00CE743F" w:rsidP="00CE743F">
                            <w:pP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6pt;margin-top:49.05pt;width:7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" fillcolor="white [3212]" strokecolor="#d8d8d8 [2732]" strokeweight="1pt">
                <v:textbox inset="0,0,0,0">
                  <w:txbxContent>
                    <w:p w:rsidR="00A725EC" w:rsidRPr="00CE743F" w:rsidRDefault="00A725EC" w:rsidP="00A725EC">
                      <w:pPr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E743F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EUROPEAN VAT NUMBER</w:t>
                      </w:r>
                      <w:r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 xml:space="preserve"> DE</w:t>
                      </w:r>
                      <w:r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12345678</w:t>
                      </w:r>
                    </w:p>
                    <w:p w:rsidR="00CE743F" w:rsidRPr="00CE743F" w:rsidRDefault="00CE743F" w:rsidP="00CE743F">
                      <w:pPr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Lufthansa Office Text" w:eastAsia="Times New Roman" w:hAnsi="Lufthansa Office Text" w:cs="Helvetica"/>
          <w:b/>
          <w:noProof/>
          <w:color w:val="323232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E77C2" wp14:editId="0AB52C90">
                <wp:simplePos x="0" y="0"/>
                <wp:positionH relativeFrom="column">
                  <wp:posOffset>4258310</wp:posOffset>
                </wp:positionH>
                <wp:positionV relativeFrom="paragraph">
                  <wp:posOffset>906145</wp:posOffset>
                </wp:positionV>
                <wp:extent cx="861060" cy="160020"/>
                <wp:effectExtent l="0" t="0" r="15240" b="11430"/>
                <wp:wrapNone/>
                <wp:docPr id="2060" name="Rectangle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55C5" w:rsidRPr="00CE743F" w:rsidRDefault="001D55C5" w:rsidP="001D55C5">
                            <w:pPr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E743F">
                              <w:rPr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USCI12345455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60" o:spid="_x0000_s1027" style="position:absolute;margin-left:335.3pt;margin-top:71.35pt;width:67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" fillcolor="white [3212]" strokecolor="#d8d8d8 [2732]" strokeweight="1pt">
                <v:textbox inset="0,0,0,0">
                  <w:txbxContent>
                    <w:p w:rsidR="001D55C5" w:rsidRPr="00CE743F" w:rsidRDefault="001D55C5" w:rsidP="001D55C5">
                      <w:pPr>
                        <w:rPr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E743F">
                        <w:rPr>
                          <w:color w:val="808080" w:themeColor="background1" w:themeShade="80"/>
                          <w:sz w:val="12"/>
                          <w:szCs w:val="12"/>
                        </w:rPr>
                        <w:t>USCI12345455</w:t>
                      </w:r>
                    </w:p>
                  </w:txbxContent>
                </v:textbox>
              </v:rect>
            </w:pict>
          </mc:Fallback>
        </mc:AlternateContent>
      </w:r>
      <w:r w:rsidRPr="001D55C5">
        <w:rPr>
          <w:rFonts w:ascii="Lufthansa Office Text" w:eastAsia="Times New Roman" w:hAnsi="Lufthansa Office Text" w:cs="Helvetica"/>
          <w:b/>
          <w:noProof/>
          <w:color w:val="323232"/>
          <w:sz w:val="24"/>
          <w:szCs w:val="24"/>
          <w:lang w:eastAsia="de-DE"/>
        </w:rPr>
        <w:drawing>
          <wp:inline distT="0" distB="0" distL="0" distR="0" wp14:anchorId="65097FE7" wp14:editId="387CA1A7">
            <wp:extent cx="5966136" cy="1623060"/>
            <wp:effectExtent l="0" t="0" r="0" b="0"/>
            <wp:docPr id="665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62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23"/>
                    <a:stretch/>
                  </pic:blipFill>
                  <pic:spPr bwMode="auto">
                    <a:xfrm>
                      <a:off x="0" y="0"/>
                      <a:ext cx="5972810" cy="16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EA4" w:rsidRDefault="00702EA4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br w:type="page"/>
      </w:r>
    </w:p>
    <w:p w:rsidR="009C79B1" w:rsidRPr="00CE743F" w:rsidRDefault="009C79B1" w:rsidP="00CE743F">
      <w:pPr>
        <w:pStyle w:val="ListParagraph"/>
        <w:numPr>
          <w:ilvl w:val="0"/>
          <w:numId w:val="16"/>
        </w:numPr>
        <w:tabs>
          <w:tab w:val="clear" w:pos="1068"/>
          <w:tab w:val="num" w:pos="284"/>
        </w:tabs>
        <w:spacing w:before="100" w:beforeAutospacing="1" w:after="100" w:afterAutospacing="1" w:line="240" w:lineRule="auto"/>
        <w:ind w:hanging="106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CE743F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lastRenderedPageBreak/>
        <w:t xml:space="preserve">Manual submission: </w:t>
      </w:r>
    </w:p>
    <w:p w:rsidR="00A93AFD" w:rsidRDefault="009C79B1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All</w:t>
      </w:r>
      <w:r w:rsidR="00417F49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necessary data must be available at time of acceptance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506DA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both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on the</w:t>
      </w:r>
      <w:r w:rsidRPr="008279B9">
        <w:rPr>
          <w:rFonts w:ascii="Lufthansa Office Text" w:eastAsia="Times New Roman" w:hAnsi="Lufthansa Office Text" w:cs="Helvetica"/>
          <w:b/>
          <w:bCs/>
          <w:color w:val="323232"/>
          <w:sz w:val="24"/>
          <w:szCs w:val="24"/>
          <w:lang w:val="en-US"/>
        </w:rPr>
        <w:t xml:space="preserve"> Master Airway Bill (MAWB) and House Airway Bill (HAWB) </w:t>
      </w:r>
      <w:r w:rsidRPr="008279B9">
        <w:rPr>
          <w:rFonts w:ascii="Lufthansa Office Text" w:eastAsia="Times New Roman" w:hAnsi="Lufthansa Office Text" w:cs="Helvetica"/>
          <w:bCs/>
          <w:color w:val="323232"/>
          <w:sz w:val="24"/>
          <w:szCs w:val="24"/>
          <w:lang w:val="en-US"/>
        </w:rPr>
        <w:t>(for consolidated shipments)</w:t>
      </w:r>
      <w:r w:rsidR="00A93AFD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:</w:t>
      </w:r>
    </w:p>
    <w:p w:rsidR="00506DAC" w:rsidRDefault="00506DAC" w:rsidP="00506DAC">
      <w:pPr>
        <w:pStyle w:val="ListParagraph"/>
        <w:spacing w:after="0" w:line="240" w:lineRule="auto"/>
        <w:ind w:left="1080"/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</w:pPr>
      <w:r w:rsidRPr="00F11860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Name of shipper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(*mandatory for every shipment, not specially related to Chinese customs requirement)</w:t>
      </w:r>
      <w:r w:rsidR="00A725EC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06DAC" w:rsidRPr="00FE15A4" w:rsidRDefault="00506DAC" w:rsidP="00506DAC">
      <w:pPr>
        <w:pStyle w:val="ListParagraph"/>
        <w:spacing w:after="0" w:line="240" w:lineRule="auto"/>
        <w:ind w:left="1080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Telephone number of shipper</w:t>
      </w: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u w:val="single"/>
          <w:lang w:val="en-US"/>
        </w:rPr>
        <w:br/>
      </w:r>
      <w:r w:rsidRPr="00FE15A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Shipper country ISO code  </w:t>
      </w:r>
    </w:p>
    <w:p w:rsidR="00506DAC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Shipper </w:t>
      </w:r>
      <w:r w:rsidRPr="00D01DDF"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Enterprise Code</w:t>
      </w:r>
      <w:r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  <w:t>*</w:t>
      </w:r>
    </w:p>
    <w:p w:rsidR="00506DAC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b/>
          <w:i/>
          <w:color w:val="323232"/>
          <w:sz w:val="24"/>
          <w:szCs w:val="24"/>
          <w:lang w:val="en-US"/>
        </w:rPr>
      </w:pPr>
    </w:p>
    <w:p w:rsidR="00506DAC" w:rsidRPr="00FF5136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Name of consignee</w:t>
      </w:r>
    </w:p>
    <w:p w:rsidR="00506DAC" w:rsidRPr="00FF5136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Telephone number of consignee  </w:t>
      </w:r>
    </w:p>
    <w:p w:rsidR="00506DAC" w:rsidRPr="00FF5136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Consignee country ISO code </w:t>
      </w:r>
    </w:p>
    <w:p w:rsidR="00506DAC" w:rsidRPr="00FF5136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Consignee </w:t>
      </w:r>
      <w:r w:rsidRPr="00506DAC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Enterprise Code</w:t>
      </w:r>
      <w:r w:rsidR="00417F49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*</w:t>
      </w:r>
    </w:p>
    <w:p w:rsidR="00506DAC" w:rsidRPr="00670A44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b/>
          <w:color w:val="4472C4" w:themeColor="accent1"/>
          <w:sz w:val="24"/>
          <w:szCs w:val="24"/>
          <w:lang w:val="en-US"/>
        </w:rPr>
        <w:t>Specific</w:t>
      </w:r>
      <w:r w:rsidRPr="00FF5136">
        <w:rPr>
          <w:rFonts w:ascii="Lufthansa Office Text" w:eastAsia="Times New Roman" w:hAnsi="Lufthansa Office Text" w:cs="Helvetica"/>
          <w:color w:val="4472C4" w:themeColor="accent1"/>
          <w:sz w:val="24"/>
          <w:szCs w:val="24"/>
          <w:lang w:val="en-US"/>
        </w:rPr>
        <w:t xml:space="preserve"> </w:t>
      </w:r>
      <w:r w:rsidRPr="00670A4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contact name for consignee </w:t>
      </w: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</w:t>
      </w:r>
    </w:p>
    <w:p w:rsidR="00506DAC" w:rsidRDefault="00506DAC" w:rsidP="00506DAC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FF5136">
        <w:rPr>
          <w:rFonts w:ascii="Lufthansa Office Text" w:eastAsia="Times New Roman" w:hAnsi="Lufthansa Office Text" w:cs="Helvetica"/>
          <w:b/>
          <w:color w:val="4472C4" w:themeColor="accent1"/>
          <w:sz w:val="24"/>
          <w:szCs w:val="24"/>
          <w:lang w:val="en-US"/>
        </w:rPr>
        <w:t>Specific</w:t>
      </w:r>
      <w:r w:rsidRPr="00670A44">
        <w:rPr>
          <w:rFonts w:ascii="Lufthansa Office Text" w:eastAsia="Times New Roman" w:hAnsi="Lufthansa Office Text" w:cs="Helvetica"/>
          <w:color w:val="FF0000"/>
          <w:sz w:val="24"/>
          <w:szCs w:val="24"/>
          <w:lang w:val="en-US"/>
        </w:rPr>
        <w:t xml:space="preserve"> </w:t>
      </w:r>
      <w:r w:rsidRPr="00670A44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contact telephone number for consignee </w:t>
      </w:r>
    </w:p>
    <w:p w:rsidR="00506DAC" w:rsidRDefault="00506DAC" w:rsidP="00CE743F">
      <w:pPr>
        <w:spacing w:after="0" w:line="240" w:lineRule="auto"/>
        <w:ind w:left="106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CE743F" w:rsidRDefault="00CE743F" w:rsidP="009C79B1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9C79B1" w:rsidRPr="006A132B" w:rsidRDefault="00A93AFD" w:rsidP="006A132B">
      <w:pPr>
        <w:spacing w:before="100" w:beforeAutospacing="1" w:after="100" w:afterAutospacing="1" w:line="240" w:lineRule="auto"/>
        <w:jc w:val="center"/>
        <w:rPr>
          <w:rFonts w:ascii="Lufthansa Office Text" w:eastAsia="Times New Roman" w:hAnsi="Lufthansa Office Text" w:cs="Helvetica"/>
          <w:color w:val="323232"/>
          <w:sz w:val="28"/>
          <w:szCs w:val="28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8"/>
          <w:szCs w:val="28"/>
          <w:lang w:val="en-US"/>
        </w:rPr>
        <w:t>Shipments to China delivered with i</w:t>
      </w:r>
      <w:r w:rsidR="009C79B1" w:rsidRPr="006A132B">
        <w:rPr>
          <w:rFonts w:ascii="Lufthansa Office Text" w:eastAsia="Times New Roman" w:hAnsi="Lufthansa Office Text" w:cs="Helvetica"/>
          <w:b/>
          <w:color w:val="323232"/>
          <w:sz w:val="28"/>
          <w:szCs w:val="28"/>
          <w:lang w:val="en-US"/>
        </w:rPr>
        <w:t xml:space="preserve">ncomplete or missing data </w:t>
      </w:r>
      <w:r>
        <w:rPr>
          <w:rFonts w:ascii="Lufthansa Office Text" w:eastAsia="Times New Roman" w:hAnsi="Lufthansa Office Text" w:cs="Helvetica"/>
          <w:b/>
          <w:color w:val="323232"/>
          <w:sz w:val="28"/>
          <w:szCs w:val="28"/>
          <w:lang w:val="en-US"/>
        </w:rPr>
        <w:t xml:space="preserve">will not be accepted by LCAG. </w:t>
      </w:r>
    </w:p>
    <w:p w:rsidR="009C79B1" w:rsidRDefault="009C79B1">
      <w:pPr>
        <w:spacing w:after="0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br w:type="page"/>
      </w:r>
    </w:p>
    <w:p w:rsidR="00A93AFD" w:rsidRPr="00DA0D9E" w:rsidRDefault="00A93AFD" w:rsidP="00A93AF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lastRenderedPageBreak/>
        <w:t xml:space="preserve">Enterprise Code Description </w:t>
      </w:r>
    </w:p>
    <w:p w:rsidR="00A93AFD" w:rsidRDefault="00A93AFD" w:rsidP="00A93AF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1.  The number must be entered as described, e.g. for county AF you must enter: </w:t>
      </w:r>
    </w:p>
    <w:p w:rsidR="00A93AFD" w:rsidRDefault="00A93AFD" w:rsidP="00A93AFD">
      <w:pPr>
        <w:spacing w:before="100" w:beforeAutospacing="1" w:after="100" w:afterAutospacing="1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8C0F0B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T/SIREN</w:t>
      </w: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 xml:space="preserve"> </w:t>
      </w:r>
      <w:r w:rsidRPr="008C0F0B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NUMBER1234567</w:t>
      </w:r>
    </w:p>
    <w:p w:rsidR="00A93AFD" w:rsidRDefault="00A93AFD" w:rsidP="00A93AFD">
      <w:pPr>
        <w:spacing w:before="100" w:beforeAutospacing="1" w:after="100" w:afterAutospacing="1" w:line="240" w:lineRule="auto"/>
        <w:jc w:val="center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>or in case of Germany:</w:t>
      </w:r>
    </w:p>
    <w:p w:rsidR="00A93AFD" w:rsidRDefault="00A93AFD" w:rsidP="00A93AFD">
      <w:pPr>
        <w:spacing w:before="100" w:beforeAutospacing="1" w:after="100" w:afterAutospacing="1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T/EUROPEAN VAT NUMBER 1234567</w:t>
      </w:r>
    </w:p>
    <w:p w:rsidR="00A93AFD" w:rsidRPr="00AA781A" w:rsidRDefault="00A93AFD" w:rsidP="00A93AFD">
      <w:pPr>
        <w:spacing w:before="100" w:beforeAutospacing="1" w:after="100" w:afterAutospacing="1" w:line="240" w:lineRule="auto"/>
        <w:ind w:left="708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  <w:r w:rsidRPr="00AA781A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IF</w:t>
      </w:r>
      <w:r w:rsidRPr="00AA781A"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 the format shows blanks/spaces between the entries you must enter these</w:t>
      </w:r>
    </w:p>
    <w:p w:rsidR="00A93AFD" w:rsidRDefault="00A93AFD" w:rsidP="00A93AFD">
      <w:pPr>
        <w:spacing w:before="100" w:beforeAutospacing="1" w:after="100" w:afterAutospacing="1" w:line="240" w:lineRule="auto"/>
        <w:ind w:left="708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EUROPEAN &lt;BLANK&gt; VAT &lt;BLANK&gt; NUMBERDE1234556</w:t>
      </w:r>
    </w:p>
    <w:p w:rsidR="00A93AFD" w:rsidRDefault="00A93AFD" w:rsidP="00A93AFD">
      <w:pPr>
        <w:spacing w:before="100" w:beforeAutospacing="1" w:after="100" w:afterAutospacing="1" w:line="240" w:lineRule="auto"/>
        <w:jc w:val="center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 w:rsidRPr="00C60E70"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  <w:t>No other format or abbreviation of the “Enterprise Code Description” is allowed.</w:t>
      </w:r>
    </w:p>
    <w:p w:rsidR="00A93AFD" w:rsidRDefault="00A93AFD" w:rsidP="00A93AF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b/>
          <w:color w:val="323232"/>
          <w:sz w:val="24"/>
          <w:szCs w:val="24"/>
          <w:lang w:val="en-US"/>
        </w:rPr>
      </w:pPr>
      <w:r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  <w:t xml:space="preserve">2. Examples: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A93AFD" w:rsidTr="00793442">
        <w:tc>
          <w:tcPr>
            <w:tcW w:w="4811" w:type="dxa"/>
          </w:tcPr>
          <w:p w:rsidR="00A93AFD" w:rsidRPr="00C60E70" w:rsidRDefault="00A93AFD" w:rsidP="00793442">
            <w:pPr>
              <w:spacing w:before="100" w:beforeAutospacing="1" w:after="100" w:afterAutospacing="1" w:line="240" w:lineRule="auto"/>
              <w:jc w:val="center"/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</w:pPr>
            <w:r w:rsidRPr="00C60E70"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  <w:t>Allowed</w:t>
            </w:r>
          </w:p>
        </w:tc>
        <w:tc>
          <w:tcPr>
            <w:tcW w:w="4811" w:type="dxa"/>
          </w:tcPr>
          <w:p w:rsidR="00A93AFD" w:rsidRPr="00C60E70" w:rsidRDefault="00A93AFD" w:rsidP="00793442">
            <w:pPr>
              <w:spacing w:before="100" w:beforeAutospacing="1" w:after="100" w:afterAutospacing="1" w:line="240" w:lineRule="auto"/>
              <w:jc w:val="center"/>
              <w:rPr>
                <w:rFonts w:ascii="Lufthansa Office Text" w:hAnsi="Lufthansa Office Text" w:cs="Helvetica"/>
                <w:b/>
                <w:color w:val="323232"/>
                <w:sz w:val="24"/>
                <w:szCs w:val="24"/>
                <w:lang w:val="en-US"/>
              </w:rPr>
            </w:pPr>
            <w:r w:rsidRPr="00C60E70">
              <w:rPr>
                <w:rFonts w:ascii="Lufthansa Office Text" w:hAnsi="Lufthansa Office Text" w:cs="Helvetica"/>
                <w:b/>
                <w:color w:val="FF0000"/>
                <w:sz w:val="24"/>
                <w:szCs w:val="24"/>
                <w:lang w:val="en-US"/>
              </w:rPr>
              <w:t xml:space="preserve">Not Allowed </w:t>
            </w:r>
          </w:p>
        </w:tc>
      </w:tr>
      <w:tr w:rsidR="00A93AFD" w:rsidTr="00793442"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EUROPEAN VAT NUMBERDE1234567</w:t>
            </w:r>
          </w:p>
        </w:tc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EU VAT No. DE1234567</w:t>
            </w:r>
          </w:p>
        </w:tc>
      </w:tr>
      <w:tr w:rsidR="00A93AFD" w:rsidTr="00793442"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EUROPEAN VAT NUMBER DE1234567</w:t>
            </w:r>
          </w:p>
        </w:tc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EUROPEANVATNUMBERDE1234567</w:t>
            </w:r>
          </w:p>
        </w:tc>
      </w:tr>
      <w:tr w:rsidR="00A93AFD" w:rsidTr="00793442"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EUROPEAN VAT NUMBER.DE1234567</w:t>
            </w:r>
          </w:p>
        </w:tc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EUVATNO.DE1234567</w:t>
            </w:r>
          </w:p>
        </w:tc>
      </w:tr>
      <w:tr w:rsidR="00A93AFD" w:rsidTr="00793442"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</w:p>
        </w:tc>
        <w:tc>
          <w:tcPr>
            <w:tcW w:w="4811" w:type="dxa"/>
          </w:tcPr>
          <w:p w:rsidR="00A93AFD" w:rsidRDefault="00A93AFD" w:rsidP="00793442">
            <w:pPr>
              <w:spacing w:before="100" w:beforeAutospacing="1" w:after="100" w:afterAutospacing="1" w:line="240" w:lineRule="auto"/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</w:pPr>
            <w:r>
              <w:rPr>
                <w:rFonts w:ascii="Lufthansa Office Text" w:hAnsi="Lufthansa Office Text" w:cs="Helvetica"/>
                <w:color w:val="323232"/>
                <w:sz w:val="24"/>
                <w:szCs w:val="24"/>
                <w:lang w:val="en-US"/>
              </w:rPr>
              <w:t>VATNUMBERDE1234567</w:t>
            </w:r>
          </w:p>
        </w:tc>
      </w:tr>
    </w:tbl>
    <w:p w:rsidR="00A93AFD" w:rsidRDefault="00A93AFD" w:rsidP="00A93AFD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p w:rsidR="00BD6848" w:rsidRDefault="00BD6848" w:rsidP="00BD6848">
      <w:pPr>
        <w:spacing w:before="100" w:beforeAutospacing="1" w:after="100" w:afterAutospacing="1" w:line="240" w:lineRule="auto"/>
        <w:rPr>
          <w:rFonts w:ascii="Lufthansa Office Text" w:eastAsia="Times New Roman" w:hAnsi="Lufthansa Office Text" w:cs="Helvetica"/>
          <w:color w:val="323232"/>
          <w:sz w:val="24"/>
          <w:szCs w:val="24"/>
          <w:lang w:val="en-US"/>
        </w:rPr>
      </w:pPr>
    </w:p>
    <w:bookmarkStart w:id="1" w:name="_MON_1589780890"/>
    <w:bookmarkEnd w:id="1"/>
    <w:p w:rsidR="009A0EB0" w:rsidRPr="008279B9" w:rsidRDefault="00BD6848" w:rsidP="00A212DC">
      <w:pPr>
        <w:spacing w:line="60" w:lineRule="atLeast"/>
        <w:rPr>
          <w:rFonts w:ascii="Lufthansa Office Text" w:hAnsi="Lufthansa Office Text"/>
          <w:lang w:val="en-US"/>
        </w:rPr>
      </w:pPr>
      <w:r>
        <w:rPr>
          <w:rFonts w:ascii="Arial" w:eastAsia="Times New Roman" w:hAnsi="Arial" w:cs="Arial"/>
          <w:sz w:val="6"/>
          <w:szCs w:val="6"/>
        </w:rPr>
        <w:object w:dxaOrig="1513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pt" o:ole="">
            <v:imagedata r:id="rId13" o:title=""/>
          </v:shape>
          <o:OLEObject Type="Embed" ProgID="Excel.Sheet.12" ShapeID="_x0000_i1025" DrawAspect="Icon" ObjectID="_1589975429" r:id="rId14"/>
        </w:object>
      </w:r>
    </w:p>
    <w:sectPr w:rsidR="009A0EB0" w:rsidRPr="008279B9" w:rsidSect="00F22E4D">
      <w:headerReference w:type="default" r:id="rId15"/>
      <w:footerReference w:type="default" r:id="rId16"/>
      <w:pgSz w:w="12242" w:h="15842" w:code="1"/>
      <w:pgMar w:top="1418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0D0" w:rsidRDefault="00EF60D0" w:rsidP="00C84BC7">
      <w:pPr>
        <w:spacing w:after="0" w:line="240" w:lineRule="auto"/>
      </w:pPr>
      <w:r>
        <w:separator/>
      </w:r>
    </w:p>
  </w:endnote>
  <w:endnote w:type="continuationSeparator" w:id="0">
    <w:p w:rsidR="00EF60D0" w:rsidRDefault="00EF60D0" w:rsidP="00C8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fthansa Office Text">
    <w:panose1 w:val="020B0404040000000004"/>
    <w:charset w:val="00"/>
    <w:family w:val="swiss"/>
    <w:pitch w:val="variable"/>
    <w:sig w:usb0="00000287" w:usb1="00000001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fthansa Office Head">
    <w:panose1 w:val="020B0404040000000004"/>
    <w:charset w:val="00"/>
    <w:family w:val="swiss"/>
    <w:pitch w:val="variable"/>
    <w:sig w:usb0="00000287" w:usb1="00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4D" w:rsidRPr="00702EA4" w:rsidRDefault="00702EA4">
    <w:pPr>
      <w:pStyle w:val="Footer"/>
      <w:rPr>
        <w:rFonts w:ascii="Lufthansa Office Text" w:hAnsi="Lufthansa Office Text"/>
        <w:sz w:val="16"/>
        <w:szCs w:val="16"/>
      </w:rPr>
    </w:pPr>
    <w:r w:rsidRPr="00702EA4">
      <w:rPr>
        <w:rFonts w:ascii="Lufthansa Office Text" w:hAnsi="Lufthansa Office Text"/>
        <w:sz w:val="16"/>
        <w:szCs w:val="16"/>
      </w:rPr>
      <w:t>FRA F/HG-P</w:t>
    </w:r>
    <w:r>
      <w:rPr>
        <w:rFonts w:ascii="Lufthansa Office Text" w:hAnsi="Lufthansa Office Text"/>
        <w:sz w:val="16"/>
        <w:szCs w:val="16"/>
      </w:rPr>
      <w:tab/>
    </w:r>
    <w:r>
      <w:rPr>
        <w:rFonts w:ascii="Lufthansa Office Text" w:hAnsi="Lufthansa Office Text"/>
        <w:sz w:val="16"/>
        <w:szCs w:val="16"/>
      </w:rPr>
      <w:fldChar w:fldCharType="begin"/>
    </w:r>
    <w:r>
      <w:rPr>
        <w:rFonts w:ascii="Lufthansa Office Text" w:hAnsi="Lufthansa Office Text"/>
        <w:sz w:val="16"/>
        <w:szCs w:val="16"/>
      </w:rPr>
      <w:instrText xml:space="preserve"> PAGE  \* Arabic  \* MERGEFORMAT </w:instrText>
    </w:r>
    <w:r>
      <w:rPr>
        <w:rFonts w:ascii="Lufthansa Office Text" w:hAnsi="Lufthansa Office Text"/>
        <w:sz w:val="16"/>
        <w:szCs w:val="16"/>
      </w:rPr>
      <w:fldChar w:fldCharType="separate"/>
    </w:r>
    <w:r w:rsidR="00A725EC">
      <w:rPr>
        <w:rFonts w:ascii="Lufthansa Office Text" w:hAnsi="Lufthansa Office Text"/>
        <w:noProof/>
        <w:sz w:val="16"/>
        <w:szCs w:val="16"/>
      </w:rPr>
      <w:t>7</w:t>
    </w:r>
    <w:r>
      <w:rPr>
        <w:rFonts w:ascii="Lufthansa Office Text" w:hAnsi="Lufthansa Office Text"/>
        <w:sz w:val="16"/>
        <w:szCs w:val="16"/>
      </w:rPr>
      <w:fldChar w:fldCharType="end"/>
    </w:r>
    <w:r w:rsidRPr="00702EA4">
      <w:rPr>
        <w:rFonts w:ascii="Lufthansa Office Text" w:hAnsi="Lufthansa Office Text"/>
        <w:sz w:val="16"/>
        <w:szCs w:val="16"/>
      </w:rPr>
      <w:ptab w:relativeTo="margin" w:alignment="right" w:leader="none"/>
    </w:r>
    <w:r>
      <w:rPr>
        <w:rFonts w:ascii="Lufthansa Office Text" w:hAnsi="Lufthansa Office Text"/>
        <w:sz w:val="16"/>
        <w:szCs w:val="16"/>
      </w:rPr>
      <w:t xml:space="preserve">Version </w:t>
    </w:r>
    <w:r w:rsidR="00A93AFD">
      <w:rPr>
        <w:rFonts w:ascii="Lufthansa Office Text" w:hAnsi="Lufthansa Office Text"/>
        <w:sz w:val="16"/>
        <w:szCs w:val="16"/>
      </w:rPr>
      <w:t>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0D0" w:rsidRDefault="00EF60D0" w:rsidP="00C84BC7">
      <w:pPr>
        <w:spacing w:after="0" w:line="240" w:lineRule="auto"/>
      </w:pPr>
      <w:r>
        <w:separator/>
      </w:r>
    </w:p>
  </w:footnote>
  <w:footnote w:type="continuationSeparator" w:id="0">
    <w:p w:rsidR="00EF60D0" w:rsidRDefault="00EF60D0" w:rsidP="00C8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B0" w:rsidRPr="009A0EB0" w:rsidRDefault="009A0EB0">
    <w:pPr>
      <w:pStyle w:val="Header"/>
      <w:rPr>
        <w:rFonts w:ascii="Lufthansa Office Head" w:hAnsi="Lufthansa Office Head"/>
        <w:b/>
        <w:sz w:val="36"/>
        <w:szCs w:val="36"/>
        <w:lang w:val="en-US"/>
      </w:rPr>
    </w:pPr>
    <w:r w:rsidRPr="009A0EB0">
      <w:rPr>
        <w:rFonts w:ascii="Lufthansa Office Head" w:hAnsi="Lufthansa Office Head"/>
        <w:noProof/>
        <w:sz w:val="36"/>
        <w:szCs w:val="36"/>
        <w:lang w:eastAsia="de-DE"/>
      </w:rPr>
      <w:drawing>
        <wp:anchor distT="0" distB="0" distL="114300" distR="114300" simplePos="0" relativeHeight="251657728" behindDoc="0" locked="0" layoutInCell="1" allowOverlap="1" wp14:anchorId="6AC91C9A" wp14:editId="405B1D15">
          <wp:simplePos x="0" y="0"/>
          <wp:positionH relativeFrom="column">
            <wp:posOffset>3846830</wp:posOffset>
          </wp:positionH>
          <wp:positionV relativeFrom="paragraph">
            <wp:posOffset>16510</wp:posOffset>
          </wp:positionV>
          <wp:extent cx="2113915" cy="394335"/>
          <wp:effectExtent l="0" t="0" r="635" b="571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hc_logo_gelb_grau_4c_60mm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394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79B9">
      <w:rPr>
        <w:rFonts w:ascii="Lufthansa Office Head" w:hAnsi="Lufthansa Office Head"/>
        <w:b/>
        <w:sz w:val="36"/>
        <w:szCs w:val="36"/>
        <w:lang w:val="en-US"/>
      </w:rPr>
      <w:t xml:space="preserve">Chinese Customs </w:t>
    </w:r>
  </w:p>
  <w:p w:rsidR="00C84BC7" w:rsidRPr="008279B9" w:rsidRDefault="008279B9">
    <w:pPr>
      <w:pStyle w:val="Header"/>
      <w:rPr>
        <w:rFonts w:ascii="Lufthansa Office Head" w:hAnsi="Lufthansa Office Head"/>
        <w:b/>
        <w:noProof/>
        <w:sz w:val="36"/>
        <w:szCs w:val="36"/>
        <w:lang w:val="en-US"/>
      </w:rPr>
    </w:pPr>
    <w:r w:rsidRPr="008279B9">
      <w:rPr>
        <w:rFonts w:ascii="Lufthansa Office Head" w:hAnsi="Lufthansa Office Head"/>
        <w:b/>
        <w:noProof/>
        <w:sz w:val="36"/>
        <w:szCs w:val="36"/>
        <w:lang w:val="en-US"/>
      </w:rPr>
      <w:t>Data Requirements</w:t>
    </w:r>
    <w:r w:rsidR="009A0EB0" w:rsidRPr="008279B9">
      <w:rPr>
        <w:rFonts w:ascii="Lufthansa Office Head" w:hAnsi="Lufthansa Office Head"/>
        <w:b/>
        <w:noProof/>
        <w:sz w:val="36"/>
        <w:szCs w:val="36"/>
        <w:lang w:val="en-US"/>
      </w:rPr>
      <w:t xml:space="preserve"> </w:t>
    </w:r>
  </w:p>
  <w:p w:rsidR="009A0EB0" w:rsidRPr="009A0EB0" w:rsidRDefault="009A0EB0">
    <w:pPr>
      <w:pStyle w:val="Header"/>
      <w:rPr>
        <w:rFonts w:ascii="Lufthansa Office Head" w:hAnsi="Lufthansa Office Head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A83"/>
    <w:multiLevelType w:val="multilevel"/>
    <w:tmpl w:val="CEA881B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02DA0913"/>
    <w:multiLevelType w:val="hybridMultilevel"/>
    <w:tmpl w:val="B8ECE9B6"/>
    <w:lvl w:ilvl="0" w:tplc="739470FE">
      <w:start w:val="1"/>
      <w:numFmt w:val="decimal"/>
      <w:lvlText w:val="%1)"/>
      <w:lvlJc w:val="left"/>
      <w:pPr>
        <w:ind w:left="371" w:hanging="196"/>
      </w:pPr>
      <w:rPr>
        <w:rFonts w:hint="default"/>
        <w:u w:val="single" w:color="000000"/>
      </w:rPr>
    </w:lvl>
    <w:lvl w:ilvl="1" w:tplc="1A42A0EA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C8BC524C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3" w:tplc="7D4092AA">
      <w:start w:val="1"/>
      <w:numFmt w:val="bullet"/>
      <w:lvlText w:val="•"/>
      <w:lvlJc w:val="left"/>
      <w:pPr>
        <w:ind w:left="1256" w:hanging="360"/>
      </w:pPr>
      <w:rPr>
        <w:rFonts w:hint="default"/>
      </w:rPr>
    </w:lvl>
    <w:lvl w:ilvl="4" w:tplc="23EA53C0">
      <w:start w:val="1"/>
      <w:numFmt w:val="bullet"/>
      <w:lvlText w:val="•"/>
      <w:lvlJc w:val="left"/>
      <w:pPr>
        <w:ind w:left="2422" w:hanging="360"/>
      </w:pPr>
      <w:rPr>
        <w:rFonts w:hint="default"/>
      </w:rPr>
    </w:lvl>
    <w:lvl w:ilvl="5" w:tplc="7CFA16E0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6" w:tplc="1570D8E4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7" w:tplc="307A2F24">
      <w:start w:val="1"/>
      <w:numFmt w:val="bullet"/>
      <w:lvlText w:val="•"/>
      <w:lvlJc w:val="left"/>
      <w:pPr>
        <w:ind w:left="5921" w:hanging="360"/>
      </w:pPr>
      <w:rPr>
        <w:rFonts w:hint="default"/>
      </w:rPr>
    </w:lvl>
    <w:lvl w:ilvl="8" w:tplc="E9E46F5C">
      <w:start w:val="1"/>
      <w:numFmt w:val="bullet"/>
      <w:lvlText w:val="•"/>
      <w:lvlJc w:val="left"/>
      <w:pPr>
        <w:ind w:left="7087" w:hanging="360"/>
      </w:pPr>
      <w:rPr>
        <w:rFonts w:hint="default"/>
      </w:rPr>
    </w:lvl>
  </w:abstractNum>
  <w:abstractNum w:abstractNumId="2">
    <w:nsid w:val="1839089F"/>
    <w:multiLevelType w:val="hybridMultilevel"/>
    <w:tmpl w:val="B7A82DF6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1F4375C7"/>
    <w:multiLevelType w:val="hybridMultilevel"/>
    <w:tmpl w:val="36222EC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B44414"/>
    <w:multiLevelType w:val="hybridMultilevel"/>
    <w:tmpl w:val="EA3EFC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84391"/>
    <w:multiLevelType w:val="hybridMultilevel"/>
    <w:tmpl w:val="C8DAEDA8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2DDC0BE5"/>
    <w:multiLevelType w:val="hybridMultilevel"/>
    <w:tmpl w:val="F16A0936"/>
    <w:lvl w:ilvl="0" w:tplc="9BA49156">
      <w:start w:val="1"/>
      <w:numFmt w:val="bullet"/>
      <w:lvlText w:val=""/>
      <w:lvlJc w:val="left"/>
      <w:pPr>
        <w:ind w:left="1256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04A21C4A">
      <w:start w:val="1"/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7CA1C56">
      <w:start w:val="1"/>
      <w:numFmt w:val="bullet"/>
      <w:lvlText w:val="•"/>
      <w:lvlJc w:val="left"/>
      <w:pPr>
        <w:ind w:left="2888" w:hanging="360"/>
      </w:pPr>
      <w:rPr>
        <w:rFonts w:hint="default"/>
      </w:rPr>
    </w:lvl>
    <w:lvl w:ilvl="3" w:tplc="515CC334">
      <w:start w:val="1"/>
      <w:numFmt w:val="bullet"/>
      <w:lvlText w:val="•"/>
      <w:lvlJc w:val="left"/>
      <w:pPr>
        <w:ind w:left="3705" w:hanging="360"/>
      </w:pPr>
      <w:rPr>
        <w:rFonts w:hint="default"/>
      </w:rPr>
    </w:lvl>
    <w:lvl w:ilvl="4" w:tplc="47C6E136">
      <w:start w:val="1"/>
      <w:numFmt w:val="bullet"/>
      <w:lvlText w:val="•"/>
      <w:lvlJc w:val="left"/>
      <w:pPr>
        <w:ind w:left="4521" w:hanging="360"/>
      </w:pPr>
      <w:rPr>
        <w:rFonts w:hint="default"/>
      </w:rPr>
    </w:lvl>
    <w:lvl w:ilvl="5" w:tplc="59326362">
      <w:start w:val="1"/>
      <w:numFmt w:val="bullet"/>
      <w:lvlText w:val="•"/>
      <w:lvlJc w:val="left"/>
      <w:pPr>
        <w:ind w:left="5338" w:hanging="360"/>
      </w:pPr>
      <w:rPr>
        <w:rFonts w:hint="default"/>
      </w:rPr>
    </w:lvl>
    <w:lvl w:ilvl="6" w:tplc="1CF67DB6">
      <w:start w:val="1"/>
      <w:numFmt w:val="bullet"/>
      <w:lvlText w:val="•"/>
      <w:lvlJc w:val="left"/>
      <w:pPr>
        <w:ind w:left="6154" w:hanging="360"/>
      </w:pPr>
      <w:rPr>
        <w:rFonts w:hint="default"/>
      </w:rPr>
    </w:lvl>
    <w:lvl w:ilvl="7" w:tplc="0D968C1E">
      <w:start w:val="1"/>
      <w:numFmt w:val="bullet"/>
      <w:lvlText w:val="•"/>
      <w:lvlJc w:val="left"/>
      <w:pPr>
        <w:ind w:left="6970" w:hanging="360"/>
      </w:pPr>
      <w:rPr>
        <w:rFonts w:hint="default"/>
      </w:rPr>
    </w:lvl>
    <w:lvl w:ilvl="8" w:tplc="DD34A7FC">
      <w:start w:val="1"/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7">
    <w:nsid w:val="2E400BC8"/>
    <w:multiLevelType w:val="hybridMultilevel"/>
    <w:tmpl w:val="4ED0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1524F"/>
    <w:multiLevelType w:val="multilevel"/>
    <w:tmpl w:val="4CC217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50E5F1A"/>
    <w:multiLevelType w:val="multilevel"/>
    <w:tmpl w:val="F2D6B44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466D1761"/>
    <w:multiLevelType w:val="hybridMultilevel"/>
    <w:tmpl w:val="803E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D032D"/>
    <w:multiLevelType w:val="hybridMultilevel"/>
    <w:tmpl w:val="F7400DE8"/>
    <w:lvl w:ilvl="0" w:tplc="CE12120A">
      <w:start w:val="1"/>
      <w:numFmt w:val="decimal"/>
      <w:lvlText w:val="%1)"/>
      <w:lvlJc w:val="left"/>
      <w:pPr>
        <w:ind w:left="896" w:hanging="360"/>
      </w:pPr>
      <w:rPr>
        <w:rFonts w:ascii="Calibri" w:eastAsia="Calibri" w:hAnsi="Calibri" w:hint="default"/>
        <w:w w:val="99"/>
        <w:sz w:val="24"/>
        <w:szCs w:val="24"/>
      </w:rPr>
    </w:lvl>
    <w:lvl w:ilvl="1" w:tplc="6512F1B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EA88FBEC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2B1406A0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99D61216">
      <w:start w:val="1"/>
      <w:numFmt w:val="bullet"/>
      <w:lvlText w:val="•"/>
      <w:lvlJc w:val="left"/>
      <w:pPr>
        <w:ind w:left="4305" w:hanging="360"/>
      </w:pPr>
      <w:rPr>
        <w:rFonts w:hint="default"/>
      </w:rPr>
    </w:lvl>
    <w:lvl w:ilvl="5" w:tplc="2E4C8B2E">
      <w:start w:val="1"/>
      <w:numFmt w:val="bullet"/>
      <w:lvlText w:val="•"/>
      <w:lvlJc w:val="left"/>
      <w:pPr>
        <w:ind w:left="5158" w:hanging="360"/>
      </w:pPr>
      <w:rPr>
        <w:rFonts w:hint="default"/>
      </w:rPr>
    </w:lvl>
    <w:lvl w:ilvl="6" w:tplc="C92E9E12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C68A309E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 w:tplc="97BC99B8">
      <w:start w:val="1"/>
      <w:numFmt w:val="bullet"/>
      <w:lvlText w:val="•"/>
      <w:lvlJc w:val="left"/>
      <w:pPr>
        <w:ind w:left="7715" w:hanging="360"/>
      </w:pPr>
      <w:rPr>
        <w:rFonts w:hint="default"/>
      </w:rPr>
    </w:lvl>
  </w:abstractNum>
  <w:abstractNum w:abstractNumId="12">
    <w:nsid w:val="60B72282"/>
    <w:multiLevelType w:val="multilevel"/>
    <w:tmpl w:val="4A7020D4"/>
    <w:lvl w:ilvl="0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654431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A47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2855A4"/>
    <w:multiLevelType w:val="hybridMultilevel"/>
    <w:tmpl w:val="CBF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9A669A"/>
    <w:multiLevelType w:val="hybridMultilevel"/>
    <w:tmpl w:val="CBF4D5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7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D0"/>
    <w:rsid w:val="00040B8D"/>
    <w:rsid w:val="0006138A"/>
    <w:rsid w:val="00062764"/>
    <w:rsid w:val="000C36EE"/>
    <w:rsid w:val="0015400D"/>
    <w:rsid w:val="00161C0C"/>
    <w:rsid w:val="001D55C5"/>
    <w:rsid w:val="002403F4"/>
    <w:rsid w:val="002A6512"/>
    <w:rsid w:val="002C113A"/>
    <w:rsid w:val="00336061"/>
    <w:rsid w:val="00354689"/>
    <w:rsid w:val="003A6BA7"/>
    <w:rsid w:val="00415333"/>
    <w:rsid w:val="00417F49"/>
    <w:rsid w:val="00426576"/>
    <w:rsid w:val="00483AF9"/>
    <w:rsid w:val="004A2637"/>
    <w:rsid w:val="004C2FAB"/>
    <w:rsid w:val="00506DAC"/>
    <w:rsid w:val="00567E5D"/>
    <w:rsid w:val="005B0BE3"/>
    <w:rsid w:val="005C613E"/>
    <w:rsid w:val="005F5140"/>
    <w:rsid w:val="00600C41"/>
    <w:rsid w:val="00637416"/>
    <w:rsid w:val="006557C6"/>
    <w:rsid w:val="00670A44"/>
    <w:rsid w:val="006A132B"/>
    <w:rsid w:val="00702EA4"/>
    <w:rsid w:val="00810C68"/>
    <w:rsid w:val="008279B9"/>
    <w:rsid w:val="00847B77"/>
    <w:rsid w:val="008C0F0B"/>
    <w:rsid w:val="00950C84"/>
    <w:rsid w:val="00961DC5"/>
    <w:rsid w:val="009A0EB0"/>
    <w:rsid w:val="009C2581"/>
    <w:rsid w:val="009C79B1"/>
    <w:rsid w:val="009E1CFE"/>
    <w:rsid w:val="009F74AB"/>
    <w:rsid w:val="00A212DC"/>
    <w:rsid w:val="00A25B73"/>
    <w:rsid w:val="00A27FB4"/>
    <w:rsid w:val="00A43BA4"/>
    <w:rsid w:val="00A725EC"/>
    <w:rsid w:val="00A93AFD"/>
    <w:rsid w:val="00AA781A"/>
    <w:rsid w:val="00B447F7"/>
    <w:rsid w:val="00BD6848"/>
    <w:rsid w:val="00BE56CE"/>
    <w:rsid w:val="00C34777"/>
    <w:rsid w:val="00C84BC7"/>
    <w:rsid w:val="00CA5956"/>
    <w:rsid w:val="00CE743F"/>
    <w:rsid w:val="00D01DDF"/>
    <w:rsid w:val="00DA0D9E"/>
    <w:rsid w:val="00DA177D"/>
    <w:rsid w:val="00E96BC7"/>
    <w:rsid w:val="00EC5D1C"/>
    <w:rsid w:val="00EF4FE7"/>
    <w:rsid w:val="00EF60D0"/>
    <w:rsid w:val="00F1569C"/>
    <w:rsid w:val="00F22E4D"/>
    <w:rsid w:val="00F251D3"/>
    <w:rsid w:val="00FE15A4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C7"/>
  </w:style>
  <w:style w:type="paragraph" w:styleId="Footer">
    <w:name w:val="footer"/>
    <w:basedOn w:val="Normal"/>
    <w:link w:val="FooterChar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C7"/>
  </w:style>
  <w:style w:type="paragraph" w:styleId="BalloonText">
    <w:name w:val="Balloon Text"/>
    <w:basedOn w:val="Normal"/>
    <w:link w:val="BalloonTextChar"/>
    <w:uiPriority w:val="99"/>
    <w:semiHidden/>
    <w:unhideWhenUsed/>
    <w:rsid w:val="00C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0E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EB0"/>
    <w:rPr>
      <w:rFonts w:cs="Times New Roman"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A0EB0"/>
    <w:rPr>
      <w:color w:val="808080"/>
    </w:rPr>
  </w:style>
  <w:style w:type="character" w:customStyle="1" w:styleId="Style1">
    <w:name w:val="Style1"/>
    <w:basedOn w:val="DefaultParagraphFont"/>
    <w:uiPriority w:val="1"/>
    <w:rsid w:val="009A0EB0"/>
    <w:rPr>
      <w:rFonts w:ascii="Lufthansa Office Text" w:hAnsi="Lufthansa Office Text"/>
      <w:color w:val="002060"/>
      <w:sz w:val="22"/>
    </w:rPr>
  </w:style>
  <w:style w:type="paragraph" w:styleId="NormalWeb">
    <w:name w:val="Normal (Web)"/>
    <w:basedOn w:val="Normal"/>
    <w:uiPriority w:val="99"/>
    <w:semiHidden/>
    <w:unhideWhenUsed/>
    <w:rsid w:val="0082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062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276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E96B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47F7"/>
    <w:pPr>
      <w:widowControl w:val="0"/>
      <w:spacing w:before="51" w:after="0" w:line="240" w:lineRule="auto"/>
      <w:ind w:left="175" w:hanging="360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47F7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670A4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C7"/>
  </w:style>
  <w:style w:type="paragraph" w:styleId="Footer">
    <w:name w:val="footer"/>
    <w:basedOn w:val="Normal"/>
    <w:link w:val="FooterChar"/>
    <w:uiPriority w:val="99"/>
    <w:unhideWhenUsed/>
    <w:rsid w:val="00C8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C7"/>
  </w:style>
  <w:style w:type="paragraph" w:styleId="BalloonText">
    <w:name w:val="Balloon Text"/>
    <w:basedOn w:val="Normal"/>
    <w:link w:val="BalloonTextChar"/>
    <w:uiPriority w:val="99"/>
    <w:semiHidden/>
    <w:unhideWhenUsed/>
    <w:rsid w:val="00C8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4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0E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A0EB0"/>
    <w:rPr>
      <w:rFonts w:cs="Times New Roman"/>
      <w:color w:val="0000FF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9A0EB0"/>
    <w:rPr>
      <w:color w:val="808080"/>
    </w:rPr>
  </w:style>
  <w:style w:type="character" w:customStyle="1" w:styleId="Style1">
    <w:name w:val="Style1"/>
    <w:basedOn w:val="DefaultParagraphFont"/>
    <w:uiPriority w:val="1"/>
    <w:rsid w:val="009A0EB0"/>
    <w:rPr>
      <w:rFonts w:ascii="Lufthansa Office Text" w:hAnsi="Lufthansa Office Text"/>
      <w:color w:val="002060"/>
      <w:sz w:val="22"/>
    </w:rPr>
  </w:style>
  <w:style w:type="paragraph" w:styleId="NormalWeb">
    <w:name w:val="Normal (Web)"/>
    <w:basedOn w:val="Normal"/>
    <w:uiPriority w:val="99"/>
    <w:semiHidden/>
    <w:unhideWhenUsed/>
    <w:rsid w:val="00827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06276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276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E96BC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B447F7"/>
    <w:pPr>
      <w:widowControl w:val="0"/>
      <w:spacing w:before="51" w:after="0" w:line="240" w:lineRule="auto"/>
      <w:ind w:left="175" w:hanging="360"/>
    </w:pPr>
    <w:rPr>
      <w:rFonts w:cstheme="minorBid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447F7"/>
    <w:rPr>
      <w:rFonts w:cstheme="minorBidi"/>
      <w:sz w:val="24"/>
      <w:szCs w:val="24"/>
      <w:lang w:val="en-US" w:eastAsia="en-US"/>
    </w:rPr>
  </w:style>
  <w:style w:type="paragraph" w:customStyle="1" w:styleId="Default">
    <w:name w:val="Default"/>
    <w:rsid w:val="00670A4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png@01D3FD7E.04A64AF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81190\AppData\Local\Microsoft\Windows\Temporary%20Internet%20Files\Content.IE5\0Q5Q16WF\180221_Word_template_US_lett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2B86-4D8A-4D84-9BFE-B482587B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180221_Word_template_US_letter</Template>
  <TotalTime>0</TotalTime>
  <Pages>8</Pages>
  <Words>690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wob AG</Company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Pfeiffer</dc:creator>
  <cp:lastModifiedBy>RAMANAYAKE, RANI SAMANTHA</cp:lastModifiedBy>
  <cp:revision>2</cp:revision>
  <dcterms:created xsi:type="dcterms:W3CDTF">2018-06-08T13:04:00Z</dcterms:created>
  <dcterms:modified xsi:type="dcterms:W3CDTF">2018-06-08T13:04:00Z</dcterms:modified>
</cp:coreProperties>
</file>