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Pr="00C60E70" w:rsidRDefault="00DB0DB5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Document Version: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>1</w:t>
      </w:r>
      <w:r w:rsidR="00C60E70"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.0</w:t>
      </w: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Last Update: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ab/>
        <w:t>0</w:t>
      </w:r>
      <w:r w:rsidR="00363391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2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363391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November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201</w:t>
      </w:r>
      <w:r w:rsidR="00DB0DB5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9</w:t>
      </w: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Pr="00C60E70" w:rsidRDefault="00C60E70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I.</w:t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>Requirements</w:t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>Page</w:t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>2</w:t>
      </w:r>
    </w:p>
    <w:p w:rsidR="00363391" w:rsidRDefault="00363391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363391" w:rsidRPr="00C60E70" w:rsidRDefault="00363391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II. 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 xml:space="preserve">Messaging 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>Page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 xml:space="preserve">3 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</w:p>
    <w:p w:rsidR="00C60E70" w:rsidRPr="00C60E70" w:rsidRDefault="00C60E70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090E3F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ab/>
      </w:r>
      <w:bookmarkStart w:id="0" w:name="_GoBack"/>
      <w:bookmarkEnd w:id="0"/>
      <w:r w:rsidR="00090E3F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br w:type="page"/>
      </w:r>
    </w:p>
    <w:p w:rsidR="005B7D98" w:rsidRDefault="005B7D98" w:rsidP="008279B9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8279B9" w:rsidRPr="00363391" w:rsidRDefault="008279B9" w:rsidP="00FE15A4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284" w:hanging="142"/>
        <w:rPr>
          <w:rFonts w:ascii="Lufthansa Office Text" w:eastAsia="Times New Roman" w:hAnsi="Lufthansa Office Text" w:cs="Helvetica"/>
          <w:color w:val="323232"/>
          <w:sz w:val="28"/>
          <w:szCs w:val="24"/>
          <w:lang w:val="en-US"/>
        </w:rPr>
      </w:pPr>
      <w:r w:rsidRPr="00363391">
        <w:rPr>
          <w:rFonts w:ascii="Lufthansa Office Text" w:eastAsia="Times New Roman" w:hAnsi="Lufthansa Office Text" w:cs="Helvetica"/>
          <w:b/>
          <w:bCs/>
          <w:color w:val="323232"/>
          <w:sz w:val="28"/>
          <w:szCs w:val="24"/>
          <w:lang w:val="en-US"/>
        </w:rPr>
        <w:t>The new requirements cover t</w:t>
      </w:r>
      <w:r w:rsidR="00A52F12" w:rsidRPr="00363391">
        <w:rPr>
          <w:rFonts w:ascii="Lufthansa Office Text" w:eastAsia="Times New Roman" w:hAnsi="Lufthansa Office Text" w:cs="Helvetica"/>
          <w:b/>
          <w:bCs/>
          <w:color w:val="323232"/>
          <w:sz w:val="28"/>
          <w:szCs w:val="24"/>
          <w:lang w:val="en-US"/>
        </w:rPr>
        <w:t>wo</w:t>
      </w:r>
      <w:r w:rsidR="00E96C3D" w:rsidRPr="00363391">
        <w:rPr>
          <w:rFonts w:ascii="Lufthansa Office Text" w:eastAsia="Times New Roman" w:hAnsi="Lufthansa Office Text" w:cs="Helvetica"/>
          <w:b/>
          <w:bCs/>
          <w:color w:val="323232"/>
          <w:sz w:val="28"/>
          <w:szCs w:val="24"/>
          <w:lang w:val="en-US"/>
        </w:rPr>
        <w:t xml:space="preserve"> areas</w:t>
      </w:r>
    </w:p>
    <w:p w:rsidR="00E96C3D" w:rsidRPr="00E96C3D" w:rsidRDefault="00E96C3D" w:rsidP="00E96C3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Argentinian customs </w:t>
      </w:r>
      <w:proofErr w:type="gramStart"/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is</w:t>
      </w:r>
      <w:proofErr w:type="gramEnd"/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mandating additional information for </w:t>
      </w:r>
      <w:r w:rsidRPr="00E96C3D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both</w:t>
      </w:r>
      <w:r w:rsidRPr="00E96C3D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 xml:space="preserve"> Master </w:t>
      </w:r>
      <w:proofErr w:type="spellStart"/>
      <w:r w:rsidRPr="00E96C3D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>Airwaybill</w:t>
      </w:r>
      <w:proofErr w:type="spellEnd"/>
      <w:r w:rsidRPr="00E96C3D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 xml:space="preserve"> (MAWB) and House </w:t>
      </w:r>
      <w:proofErr w:type="spellStart"/>
      <w:r w:rsidRPr="00E96C3D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>Airwaybill</w:t>
      </w:r>
      <w:proofErr w:type="spellEnd"/>
      <w:r w:rsidRPr="00E96C3D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 xml:space="preserve"> (HAWB) </w:t>
      </w:r>
      <w:r w:rsidRPr="00E96C3D">
        <w:rPr>
          <w:rFonts w:ascii="Lufthansa Office Text" w:eastAsia="Times New Roman" w:hAnsi="Lufthansa Office Text" w:cs="Helvetica"/>
          <w:bCs/>
          <w:color w:val="323232"/>
          <w:sz w:val="24"/>
          <w:szCs w:val="24"/>
          <w:lang w:val="en-US"/>
        </w:rPr>
        <w:t>(for consolidated shipments)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 </w:t>
      </w:r>
    </w:p>
    <w:p w:rsidR="00E96C3D" w:rsidRPr="00E96C3D" w:rsidRDefault="00E96C3D" w:rsidP="00E96C3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8279B9" w:rsidRPr="005B7D98" w:rsidRDefault="008279B9" w:rsidP="0082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O</w:t>
      </w:r>
      <w:r w:rsidR="00FF5136"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ther Customs information (OCI) </w:t>
      </w:r>
      <w:r w:rsidR="00D573C5"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– </w:t>
      </w:r>
      <w:r w:rsidR="00E743BB"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Consignee </w:t>
      </w:r>
      <w:r w:rsidR="00D573C5"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TAX ID</w:t>
      </w:r>
    </w:p>
    <w:p w:rsidR="005B7D98" w:rsidRPr="005B7D98" w:rsidRDefault="005B7D98" w:rsidP="005B7D98">
      <w:pPr>
        <w:spacing w:after="0" w:line="240" w:lineRule="auto"/>
        <w:ind w:left="70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Consignee Tax Id* (CUIT11111111111</w:t>
      </w:r>
      <w:proofErr w:type="gramStart"/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)  CUIT</w:t>
      </w:r>
      <w:proofErr w:type="gramEnd"/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A53FF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(in capital letters 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+ 11numbers – no spaces, no comas, no dashes! </w:t>
      </w:r>
    </w:p>
    <w:p w:rsidR="005B7D98" w:rsidRPr="005B7D98" w:rsidRDefault="005B7D98" w:rsidP="005B7D98">
      <w:pPr>
        <w:spacing w:after="0" w:line="240" w:lineRule="auto"/>
        <w:ind w:left="70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5B7D98" w:rsidRP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For consignees that do not have a Tax Id (CUIT </w:t>
      </w:r>
      <w:proofErr w:type="spellStart"/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nr</w:t>
      </w:r>
      <w:proofErr w:type="spellEnd"/>
      <w:r w:rsid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.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), </w:t>
      </w:r>
    </w:p>
    <w:p w:rsidR="005B7D98" w:rsidRPr="005B7D98" w:rsidRDefault="00E96C3D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i.e. natural persons:</w:t>
      </w:r>
    </w:p>
    <w:p w:rsidR="005B7D98" w:rsidRP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CUIL plus 11 numeric digits (</w:t>
      </w:r>
      <w:r w:rsidR="00A53FF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in capital letters, 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no commas, no dashes, no spaces)</w:t>
      </w:r>
    </w:p>
    <w:p w:rsid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CDI plus 11 numeric digits (</w:t>
      </w:r>
      <w:r w:rsidR="00A53FF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in capital letters, 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no commas, no dashes, no spaces)</w:t>
      </w:r>
    </w:p>
    <w:p w:rsidR="00E96C3D" w:rsidRDefault="00E96C3D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8"/>
        <w:gridCol w:w="4688"/>
      </w:tblGrid>
      <w:tr w:rsidR="00E96C3D" w:rsidTr="00363391">
        <w:tc>
          <w:tcPr>
            <w:tcW w:w="4708" w:type="dxa"/>
          </w:tcPr>
          <w:p w:rsidR="00E96C3D" w:rsidRPr="00C60E70" w:rsidRDefault="00E96C3D" w:rsidP="000B4C16">
            <w:pPr>
              <w:spacing w:before="100" w:beforeAutospacing="1" w:after="100" w:afterAutospacing="1" w:line="240" w:lineRule="auto"/>
              <w:jc w:val="center"/>
              <w:rPr>
                <w:rFonts w:ascii="Lufthansa Office Text" w:hAnsi="Lufthansa Office Text" w:cs="Helvetica"/>
                <w:b/>
                <w:color w:val="323232"/>
                <w:sz w:val="24"/>
                <w:szCs w:val="24"/>
                <w:lang w:val="en-US"/>
              </w:rPr>
            </w:pPr>
            <w:r w:rsidRPr="00C60E70">
              <w:rPr>
                <w:rFonts w:ascii="Lufthansa Office Text" w:hAnsi="Lufthansa Office Text" w:cs="Helvetica"/>
                <w:b/>
                <w:color w:val="323232"/>
                <w:sz w:val="24"/>
                <w:szCs w:val="24"/>
                <w:lang w:val="en-US"/>
              </w:rPr>
              <w:t>Allowed</w:t>
            </w:r>
          </w:p>
        </w:tc>
        <w:tc>
          <w:tcPr>
            <w:tcW w:w="4688" w:type="dxa"/>
          </w:tcPr>
          <w:p w:rsidR="00E96C3D" w:rsidRPr="00C60E70" w:rsidRDefault="00E96C3D" w:rsidP="000B4C16">
            <w:pPr>
              <w:spacing w:before="100" w:beforeAutospacing="1" w:after="100" w:afterAutospacing="1" w:line="240" w:lineRule="auto"/>
              <w:jc w:val="center"/>
              <w:rPr>
                <w:rFonts w:ascii="Lufthansa Office Text" w:hAnsi="Lufthansa Office Text" w:cs="Helvetica"/>
                <w:b/>
                <w:color w:val="323232"/>
                <w:sz w:val="24"/>
                <w:szCs w:val="24"/>
                <w:lang w:val="en-US"/>
              </w:rPr>
            </w:pPr>
            <w:r w:rsidRPr="00C60E70">
              <w:rPr>
                <w:rFonts w:ascii="Lufthansa Office Text" w:hAnsi="Lufthansa Office Text" w:cs="Helvetica"/>
                <w:b/>
                <w:color w:val="FF0000"/>
                <w:sz w:val="24"/>
                <w:szCs w:val="24"/>
                <w:lang w:val="en-US"/>
              </w:rPr>
              <w:t xml:space="preserve">Not Allowed </w:t>
            </w:r>
          </w:p>
        </w:tc>
      </w:tr>
      <w:tr w:rsidR="00E96C3D" w:rsidTr="00363391">
        <w:tc>
          <w:tcPr>
            <w:tcW w:w="470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CUIT30111111111</w:t>
            </w:r>
          </w:p>
        </w:tc>
        <w:tc>
          <w:tcPr>
            <w:tcW w:w="468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CUIT 30-11111111-1</w:t>
            </w:r>
          </w:p>
        </w:tc>
      </w:tr>
      <w:tr w:rsidR="00E96C3D" w:rsidTr="00363391">
        <w:tc>
          <w:tcPr>
            <w:tcW w:w="470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</w:p>
        </w:tc>
        <w:tc>
          <w:tcPr>
            <w:tcW w:w="468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Cuit</w:t>
            </w:r>
            <w:proofErr w:type="spellEnd"/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 xml:space="preserve"> 30111111111</w:t>
            </w:r>
          </w:p>
        </w:tc>
      </w:tr>
      <w:tr w:rsidR="00E96C3D" w:rsidRPr="00E96C3D" w:rsidTr="00363391">
        <w:tc>
          <w:tcPr>
            <w:tcW w:w="470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Must be capital letters CUIT and 11 digit tax number without any space in between</w:t>
            </w:r>
          </w:p>
        </w:tc>
        <w:tc>
          <w:tcPr>
            <w:tcW w:w="468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</w:p>
        </w:tc>
      </w:tr>
    </w:tbl>
    <w:p w:rsidR="00E96C3D" w:rsidRPr="005B7D98" w:rsidRDefault="00E96C3D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5B7D98" w:rsidRP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5B7D98" w:rsidRP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For f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oreig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ers</w:t>
      </w:r>
      <w:r w:rsid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:</w:t>
      </w:r>
    </w:p>
    <w:p w:rsid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 PAS(passport) plus 11 numbers or letters (</w:t>
      </w:r>
      <w:r w:rsidR="00A53FF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in capital letters, 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no commas, no dashes, no spaces)</w:t>
      </w:r>
    </w:p>
    <w:p w:rsid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5B7D98" w:rsidRP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**TAX ID must show on MAWB/HAWB in the handling information**</w:t>
      </w:r>
    </w:p>
    <w:p w:rsidR="005B7D98" w:rsidRPr="005B7D98" w:rsidRDefault="005B7D98" w:rsidP="005B7D98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8279B9" w:rsidRPr="005B7D98" w:rsidRDefault="00C65451" w:rsidP="0082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HCC Code (Harmonized C</w:t>
      </w:r>
      <w:r w:rsidR="00E743BB"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ommodity </w:t>
      </w:r>
      <w:r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Code) 6 digits</w:t>
      </w:r>
    </w:p>
    <w:p w:rsidR="00D573C5" w:rsidRDefault="0090307B" w:rsidP="0090307B">
      <w:pPr>
        <w:pStyle w:val="Listenabsatz"/>
        <w:spacing w:before="100" w:beforeAutospacing="1" w:after="100" w:afterAutospacing="1" w:line="240" w:lineRule="auto"/>
        <w:ind w:left="1260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H</w:t>
      </w:r>
      <w:r w:rsidRPr="0090307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CC Code with 6 dig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</w:t>
      </w:r>
      <w:r w:rsidRPr="0090307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s</w:t>
      </w:r>
      <w:r w:rsidRPr="0090307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must be provided 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in MAWB and HAWBs</w:t>
      </w:r>
    </w:p>
    <w:p w:rsidR="0090307B" w:rsidRPr="0090307B" w:rsidRDefault="0090307B" w:rsidP="0090307B">
      <w:pPr>
        <w:pStyle w:val="Listenabsatz"/>
        <w:spacing w:before="100" w:beforeAutospacing="1" w:after="100" w:afterAutospacing="1" w:line="240" w:lineRule="auto"/>
        <w:ind w:left="1260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Not applicable for MAWB if consolidation.</w:t>
      </w:r>
    </w:p>
    <w:p w:rsidR="00320173" w:rsidRPr="00E96C3D" w:rsidRDefault="00702EA4" w:rsidP="00E96C3D">
      <w:pPr>
        <w:pStyle w:val="Listenabsatz"/>
        <w:numPr>
          <w:ilvl w:val="0"/>
          <w:numId w:val="11"/>
        </w:numPr>
        <w:spacing w:after="0" w:line="240" w:lineRule="auto"/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</w:pPr>
      <w:r w:rsidRPr="00F11860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br w:type="page"/>
      </w:r>
    </w:p>
    <w:p w:rsidR="00E96C3D" w:rsidRPr="00363391" w:rsidRDefault="00E96C3D" w:rsidP="00E96C3D">
      <w:pPr>
        <w:pStyle w:val="Listenabsatz"/>
        <w:numPr>
          <w:ilvl w:val="0"/>
          <w:numId w:val="37"/>
        </w:numPr>
        <w:spacing w:after="0" w:line="240" w:lineRule="auto"/>
        <w:rPr>
          <w:rFonts w:ascii="Lufthansa Office Text" w:eastAsia="Times New Roman" w:hAnsi="Lufthansa Office Text" w:cs="Helvetica"/>
          <w:b/>
          <w:bCs/>
          <w:color w:val="323232"/>
          <w:sz w:val="28"/>
          <w:szCs w:val="24"/>
          <w:lang w:val="en-US"/>
        </w:rPr>
      </w:pPr>
      <w:r w:rsidRPr="00363391">
        <w:rPr>
          <w:rFonts w:ascii="Lufthansa Office Text" w:eastAsia="Times New Roman" w:hAnsi="Lufthansa Office Text" w:cs="Helvetica"/>
          <w:b/>
          <w:bCs/>
          <w:color w:val="323232"/>
          <w:sz w:val="28"/>
          <w:szCs w:val="24"/>
          <w:lang w:val="en-US"/>
        </w:rPr>
        <w:lastRenderedPageBreak/>
        <w:t>Messaging for new requirements</w:t>
      </w:r>
    </w:p>
    <w:p w:rsidR="00E96C3D" w:rsidRPr="00E96C3D" w:rsidRDefault="00E96C3D" w:rsidP="00E96C3D">
      <w:pPr>
        <w:pStyle w:val="Listenabsatz"/>
        <w:spacing w:after="0" w:line="240" w:lineRule="auto"/>
        <w:ind w:left="1080"/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</w:pPr>
    </w:p>
    <w:p w:rsidR="00835FAE" w:rsidRPr="00835FAE" w:rsidRDefault="00835FAE" w:rsidP="00835FAE">
      <w:pPr>
        <w:pStyle w:val="Listenabsatz"/>
        <w:numPr>
          <w:ilvl w:val="0"/>
          <w:numId w:val="36"/>
        </w:numPr>
        <w:spacing w:before="100" w:beforeAutospacing="1"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u w:val="single"/>
          <w:lang w:val="en-US"/>
        </w:rPr>
      </w:pPr>
      <w:r w:rsidRPr="00835FAE">
        <w:rPr>
          <w:rFonts w:ascii="Lufthansa Office Text" w:eastAsia="Times New Roman" w:hAnsi="Lufthansa Office Text" w:cs="Helvetica"/>
          <w:b/>
          <w:color w:val="323232"/>
          <w:sz w:val="24"/>
          <w:szCs w:val="24"/>
          <w:u w:val="single"/>
          <w:lang w:val="en-US"/>
        </w:rPr>
        <w:t>Consignee tax id</w:t>
      </w:r>
    </w:p>
    <w:p w:rsidR="00A214D7" w:rsidRPr="00835FAE" w:rsidRDefault="00835FAE" w:rsidP="00835FAE">
      <w:pPr>
        <w:pStyle w:val="Listenabsatz"/>
        <w:spacing w:before="100" w:beforeAutospacing="1"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</w:t>
      </w:r>
      <w:r w:rsidR="00D01DDF" w:rsidRPr="00835FA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he additional information must be included in the</w:t>
      </w:r>
      <w:r w:rsidR="00F11860" w:rsidRPr="00835FA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D01DDF" w:rsidRPr="00835FA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D01DDF" w:rsidRPr="00835FAE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Other Customs, Security and Regulatory Control Information (OCI) line</w:t>
      </w:r>
      <w:r w:rsidR="00D01DDF" w:rsidRPr="00835FA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of the FWB and FHL</w:t>
      </w:r>
      <w:r w:rsidR="00702EA4" w:rsidRPr="00835FA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.</w:t>
      </w:r>
      <w:r w:rsidR="00D01DDF" w:rsidRPr="00835FA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br/>
      </w:r>
    </w:p>
    <w:p w:rsidR="00A25B73" w:rsidRDefault="00A25B73" w:rsidP="00A214D7">
      <w:pPr>
        <w:spacing w:before="100" w:beforeAutospacing="1"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A25B73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FWB Example: </w:t>
      </w:r>
    </w:p>
    <w:p w:rsidR="00567E5D" w:rsidRPr="00E96C3D" w:rsidRDefault="00E96C3D" w:rsidP="00E96C3D">
      <w:pPr>
        <w:spacing w:after="0" w:line="240" w:lineRule="auto"/>
        <w:rPr>
          <w:rFonts w:ascii="Lufthansa Office Text" w:hAnsi="Lufthansa Office Text"/>
          <w:szCs w:val="20"/>
          <w:lang w:val="en-US"/>
        </w:rPr>
      </w:pPr>
      <w:r>
        <w:rPr>
          <w:rFonts w:ascii="Lufthansa Office Text" w:hAnsi="Lufthansa Office Text"/>
          <w:szCs w:val="20"/>
          <w:lang w:val="en-US"/>
        </w:rPr>
        <w:br/>
      </w:r>
      <w:r w:rsidR="008C0F0B" w:rsidRPr="00E96C3D">
        <w:rPr>
          <w:rFonts w:ascii="Lufthansa Office Text" w:hAnsi="Lufthansa Office Text"/>
          <w:szCs w:val="20"/>
          <w:lang w:val="en-US"/>
        </w:rPr>
        <w:t>FWB</w:t>
      </w:r>
      <w:r w:rsidR="00567E5D" w:rsidRPr="00E96C3D">
        <w:rPr>
          <w:rFonts w:ascii="Lufthansa Office Text" w:hAnsi="Lufthansa Office Text"/>
          <w:szCs w:val="20"/>
          <w:lang w:val="en-US"/>
        </w:rPr>
        <w:t>/16</w:t>
      </w:r>
    </w:p>
    <w:p w:rsidR="00567E5D" w:rsidRPr="00E96C3D" w:rsidRDefault="008C0F0B" w:rsidP="00E96C3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0</w:t>
      </w:r>
      <w:r w:rsidR="00567E5D" w:rsidRPr="00E96C3D">
        <w:rPr>
          <w:rFonts w:ascii="Lufthansa Office Text" w:hAnsi="Lufthansa Office Text"/>
          <w:szCs w:val="20"/>
          <w:lang w:val="en-US"/>
        </w:rPr>
        <w:t>20-</w:t>
      </w:r>
      <w:r w:rsidR="00A25B73" w:rsidRPr="00E96C3D">
        <w:rPr>
          <w:rFonts w:ascii="Lufthansa Office Text" w:hAnsi="Lufthansa Office Text"/>
          <w:szCs w:val="20"/>
          <w:lang w:val="en-US"/>
        </w:rPr>
        <w:t>12349876</w:t>
      </w:r>
      <w:r w:rsidR="00567E5D" w:rsidRPr="00E96C3D">
        <w:rPr>
          <w:rFonts w:ascii="Lufthansa Office Text" w:hAnsi="Lufthansa Office Text"/>
          <w:szCs w:val="20"/>
          <w:lang w:val="en-US"/>
        </w:rPr>
        <w:t>HAM</w:t>
      </w:r>
      <w:r w:rsidR="00BE6DEF" w:rsidRPr="00E96C3D">
        <w:rPr>
          <w:rFonts w:ascii="Lufthansa Office Text" w:hAnsi="Lufthansa Office Text"/>
          <w:szCs w:val="20"/>
          <w:lang w:val="en-US"/>
        </w:rPr>
        <w:t>EZE</w:t>
      </w:r>
      <w:r w:rsidR="00567E5D" w:rsidRPr="00E96C3D">
        <w:rPr>
          <w:rFonts w:ascii="Lufthansa Office Text" w:hAnsi="Lufthansa Office Text"/>
          <w:szCs w:val="20"/>
          <w:lang w:val="en-US"/>
        </w:rPr>
        <w:t>/T2K</w:t>
      </w:r>
      <w:r w:rsidR="00BE6DEF" w:rsidRPr="00E96C3D">
        <w:rPr>
          <w:rFonts w:ascii="Lufthansa Office Text" w:hAnsi="Lufthansa Office Text"/>
          <w:szCs w:val="20"/>
          <w:lang w:val="en-US"/>
        </w:rPr>
        <w:t>1</w:t>
      </w:r>
      <w:r w:rsidR="00A25B73" w:rsidRPr="00E96C3D">
        <w:rPr>
          <w:rFonts w:ascii="Lufthansa Office Text" w:hAnsi="Lufthansa Office Text"/>
          <w:szCs w:val="20"/>
          <w:lang w:val="en-US"/>
        </w:rPr>
        <w:t>00</w:t>
      </w:r>
      <w:r w:rsidR="00567E5D" w:rsidRPr="00E96C3D">
        <w:rPr>
          <w:rFonts w:ascii="Lufthansa Office Text" w:hAnsi="Lufthansa Office Text"/>
          <w:szCs w:val="20"/>
          <w:lang w:val="en-US"/>
        </w:rPr>
        <w:t>0.0</w:t>
      </w:r>
    </w:p>
    <w:p w:rsidR="00567E5D" w:rsidRPr="00E96C3D" w:rsidRDefault="00A25B73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FLT/LH1234</w:t>
      </w:r>
      <w:r w:rsidR="00567E5D" w:rsidRPr="00E96C3D">
        <w:rPr>
          <w:rFonts w:ascii="Lufthansa Office Text" w:hAnsi="Lufthansa Office Text"/>
          <w:szCs w:val="20"/>
          <w:lang w:val="en-US"/>
        </w:rPr>
        <w:t>/03</w:t>
      </w:r>
    </w:p>
    <w:p w:rsidR="00A25B73" w:rsidRPr="00E96C3D" w:rsidRDefault="00BE6DEF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RTG/EZE</w:t>
      </w:r>
      <w:r w:rsidR="00567E5D" w:rsidRPr="00E96C3D">
        <w:rPr>
          <w:rFonts w:ascii="Lufthansa Office Text" w:hAnsi="Lufthansa Office Text"/>
          <w:szCs w:val="20"/>
          <w:lang w:val="en-US"/>
        </w:rPr>
        <w:t>LH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b/>
          <w:szCs w:val="20"/>
          <w:lang w:val="en-US"/>
        </w:rPr>
      </w:pPr>
      <w:r w:rsidRPr="00E96C3D">
        <w:rPr>
          <w:rFonts w:ascii="Lufthansa Office Text" w:hAnsi="Lufthansa Office Text"/>
          <w:b/>
          <w:szCs w:val="20"/>
          <w:lang w:val="en-US"/>
        </w:rPr>
        <w:t>SHP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</w:t>
      </w:r>
      <w:r w:rsidR="000C558D" w:rsidRPr="00E96C3D">
        <w:rPr>
          <w:rFonts w:ascii="Lufthansa Office Text" w:hAnsi="Lufthansa Office Text"/>
          <w:szCs w:val="20"/>
          <w:lang w:val="en-US"/>
        </w:rPr>
        <w:t>EXAMPLE</w:t>
      </w:r>
      <w:r w:rsidRPr="00E96C3D">
        <w:rPr>
          <w:rFonts w:ascii="Lufthansa Office Text" w:hAnsi="Lufthansa Office Text"/>
          <w:szCs w:val="20"/>
          <w:lang w:val="en-US"/>
        </w:rPr>
        <w:t xml:space="preserve"> GMBH U CO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</w:t>
      </w:r>
      <w:r w:rsidR="000C558D" w:rsidRPr="00E96C3D">
        <w:rPr>
          <w:rFonts w:ascii="Lufthansa Office Text" w:hAnsi="Lufthansa Office Text"/>
          <w:szCs w:val="20"/>
          <w:lang w:val="en-US"/>
        </w:rPr>
        <w:t>SUNSET BOULEVARD 5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/NORDERSTEDT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/DE</w:t>
      </w:r>
      <w:r w:rsidR="008A49D9" w:rsidRPr="00E96C3D">
        <w:rPr>
          <w:rFonts w:ascii="Lufthansa Office Text" w:hAnsi="Lufthansa Office Text"/>
          <w:szCs w:val="20"/>
          <w:lang w:val="en-US"/>
        </w:rPr>
        <w:t>/22848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b/>
          <w:szCs w:val="20"/>
          <w:lang w:val="en-US"/>
        </w:rPr>
      </w:pPr>
      <w:r w:rsidRPr="00E96C3D">
        <w:rPr>
          <w:rFonts w:ascii="Lufthansa Office Text" w:hAnsi="Lufthansa Office Text"/>
          <w:b/>
          <w:szCs w:val="20"/>
          <w:lang w:val="en-US"/>
        </w:rPr>
        <w:t>CNE</w:t>
      </w:r>
    </w:p>
    <w:p w:rsidR="00567E5D" w:rsidRPr="00E96C3D" w:rsidRDefault="00912763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</w:t>
      </w:r>
      <w:r w:rsidR="008A49D9" w:rsidRPr="00E96C3D">
        <w:rPr>
          <w:rFonts w:ascii="Lufthansa Office Text" w:hAnsi="Lufthansa Office Text"/>
          <w:szCs w:val="20"/>
          <w:lang w:val="en-US"/>
        </w:rPr>
        <w:t>PAMPAS SA</w:t>
      </w:r>
    </w:p>
    <w:p w:rsidR="00567E5D" w:rsidRPr="00E96C3D" w:rsidRDefault="000C558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</w:t>
      </w:r>
      <w:r w:rsidR="00ED2703" w:rsidRPr="00E96C3D">
        <w:rPr>
          <w:rFonts w:ascii="Lufthansa Office Text" w:hAnsi="Lufthansa Office Text"/>
          <w:szCs w:val="20"/>
          <w:lang w:val="en-US"/>
        </w:rPr>
        <w:t xml:space="preserve">LAS HERAS </w:t>
      </w:r>
      <w:r w:rsidR="008A49D9" w:rsidRPr="00E96C3D">
        <w:rPr>
          <w:rFonts w:ascii="Lufthansa Office Text" w:hAnsi="Lufthansa Office Text"/>
          <w:szCs w:val="20"/>
          <w:lang w:val="en-US"/>
        </w:rPr>
        <w:t xml:space="preserve"> 1234</w:t>
      </w:r>
    </w:p>
    <w:p w:rsidR="00567E5D" w:rsidRPr="00E96C3D" w:rsidRDefault="008A49D9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/BUENOS AIRES</w:t>
      </w:r>
    </w:p>
    <w:p w:rsidR="008A49D9" w:rsidRPr="00E96C3D" w:rsidRDefault="008A49D9" w:rsidP="00567E5D">
      <w:pPr>
        <w:spacing w:after="0"/>
        <w:rPr>
          <w:rFonts w:ascii="Lufthansa Office Text" w:hAnsi="Lufthansa Office Text"/>
          <w:szCs w:val="20"/>
          <w:highlight w:val="yellow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/AR</w:t>
      </w:r>
      <w:r w:rsidR="00567E5D" w:rsidRPr="00E96C3D">
        <w:rPr>
          <w:rFonts w:ascii="Lufthansa Office Text" w:hAnsi="Lufthansa Office Text"/>
          <w:szCs w:val="20"/>
          <w:lang w:val="en-US"/>
        </w:rPr>
        <w:t>/</w:t>
      </w:r>
      <w:r w:rsidRPr="00E96C3D">
        <w:rPr>
          <w:rFonts w:ascii="Lufthansa Office Text" w:hAnsi="Lufthansa Office Text"/>
          <w:szCs w:val="20"/>
          <w:lang w:val="en-US"/>
        </w:rPr>
        <w:t>1425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</w:rPr>
      </w:pPr>
      <w:r w:rsidRPr="00E96C3D">
        <w:rPr>
          <w:rFonts w:ascii="Lufthansa Office Text" w:hAnsi="Lufthansa Office Text"/>
          <w:szCs w:val="20"/>
          <w:lang w:val="en-US"/>
        </w:rPr>
        <w:t>AGT/60</w:t>
      </w:r>
      <w:r w:rsidRPr="00E96C3D">
        <w:rPr>
          <w:rFonts w:ascii="Lufthansa Office Text" w:hAnsi="Lufthansa Office Text"/>
          <w:szCs w:val="20"/>
        </w:rPr>
        <w:t>00/2111111/2000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</w:rPr>
      </w:pPr>
      <w:r w:rsidRPr="00E96C3D">
        <w:rPr>
          <w:rFonts w:ascii="Lufthansa Office Text" w:hAnsi="Lufthansa Office Text"/>
          <w:szCs w:val="20"/>
        </w:rPr>
        <w:t>/A.XXXXXXXX DEUTSCHLAND CO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</w:rPr>
      </w:pPr>
      <w:r w:rsidRPr="00E96C3D">
        <w:rPr>
          <w:rFonts w:ascii="Lufthansa Office Text" w:hAnsi="Lufthansa Office Text"/>
          <w:szCs w:val="20"/>
        </w:rPr>
        <w:t>/NORDERSTEDT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s-AR"/>
        </w:rPr>
      </w:pPr>
      <w:r w:rsidRPr="00E96C3D">
        <w:rPr>
          <w:rFonts w:ascii="Lufthansa Office Text" w:hAnsi="Lufthansa Office Text"/>
          <w:szCs w:val="20"/>
          <w:lang w:val="es-AR"/>
        </w:rPr>
        <w:t>ACC/GEN/ABD 18DE444444444444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s-AR"/>
        </w:rPr>
      </w:pPr>
      <w:r w:rsidRPr="00E96C3D">
        <w:rPr>
          <w:rFonts w:ascii="Lufthansa Office Text" w:hAnsi="Lufthansa Office Text"/>
          <w:szCs w:val="20"/>
          <w:lang w:val="es-AR"/>
        </w:rPr>
        <w:t>/GEN/CITES W-000000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s-AR"/>
        </w:rPr>
      </w:pPr>
      <w:r w:rsidRPr="00E96C3D">
        <w:rPr>
          <w:rFonts w:ascii="Lufthansa Office Text" w:hAnsi="Lufthansa Office Text"/>
          <w:szCs w:val="20"/>
          <w:lang w:val="es-AR"/>
        </w:rPr>
        <w:t>CVD/EUR//PP/NVD/NCV/XXX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</w:rPr>
      </w:pPr>
      <w:r w:rsidRPr="00E96C3D">
        <w:rPr>
          <w:rFonts w:ascii="Lufthansa Office Text" w:hAnsi="Lufthansa Office Text"/>
          <w:szCs w:val="20"/>
        </w:rPr>
        <w:t>RTD/1/P2/K888.0/CQ/W888.0/R1.XX/T11111.1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/NC/CONSOLIDATION AS PER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/2/NC/ATTACHED CARGO MANIF</w:t>
      </w:r>
      <w:r w:rsidR="00A214D7" w:rsidRPr="00E96C3D">
        <w:rPr>
          <w:rFonts w:ascii="Lufthansa Office Text" w:hAnsi="Lufthansa Office Text"/>
          <w:szCs w:val="20"/>
          <w:lang w:val="en-US"/>
        </w:rPr>
        <w:t>EST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/3/NC/EST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/4/NC/- NOT RESTRICTED - P</w:t>
      </w:r>
    </w:p>
    <w:p w:rsidR="00567E5D" w:rsidRPr="00E96C3D" w:rsidRDefault="00D40B74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eastAsia="Times New Roman" w:hAnsi="Lufthansa Office Text" w:cs="Helvetica"/>
          <w:noProof/>
          <w:color w:val="323232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6858BD" wp14:editId="2520F958">
                <wp:simplePos x="0" y="0"/>
                <wp:positionH relativeFrom="column">
                  <wp:posOffset>3490594</wp:posOffset>
                </wp:positionH>
                <wp:positionV relativeFrom="paragraph">
                  <wp:posOffset>61595</wp:posOffset>
                </wp:positionV>
                <wp:extent cx="26765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B74" w:rsidRDefault="00D40B74" w:rsidP="00D40B74">
                            <w:pPr>
                              <w:spacing w:after="0" w:line="240" w:lineRule="auto"/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>Consignee</w:t>
                            </w:r>
                            <w:r w:rsidRPr="008279B9"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 xml:space="preserve"> line OCI </w:t>
                            </w:r>
                            <w:r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>explanation</w:t>
                            </w:r>
                            <w:r w:rsidRPr="008279B9"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D40B74" w:rsidRDefault="00D40B74" w:rsidP="00D40B74">
                            <w:pPr>
                              <w:spacing w:after="0" w:line="240" w:lineRule="auto"/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9B9"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8279B9"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45687"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>AR</w:t>
                            </w:r>
                            <w:r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ab/>
                              <w:t>= ISO Country Code</w:t>
                            </w:r>
                          </w:p>
                          <w:p w:rsidR="00D40B74" w:rsidRDefault="00145687" w:rsidP="00D40B74">
                            <w:pPr>
                              <w:spacing w:after="0" w:line="240" w:lineRule="auto"/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>IMP</w:t>
                            </w:r>
                            <w:r w:rsidR="00D40B74"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40B74"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ab/>
                              <w:t>= Information Identifier</w:t>
                            </w:r>
                          </w:p>
                          <w:p w:rsidR="00411838" w:rsidRDefault="00411838" w:rsidP="00411838">
                            <w:pPr>
                              <w:spacing w:after="0" w:line="240" w:lineRule="auto"/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0B74" w:rsidRPr="00D40B74" w:rsidRDefault="00D40B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85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85pt;margin-top:4.85pt;width:210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" filled="f" stroked="f">
                <v:textbox style="mso-fit-shape-to-text:t">
                  <w:txbxContent>
                    <w:p w:rsidR="00D40B74" w:rsidRDefault="00D40B74" w:rsidP="00D40B74">
                      <w:pPr>
                        <w:spacing w:after="0" w:line="240" w:lineRule="auto"/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  <w:t>Consignee</w:t>
                      </w:r>
                      <w:r w:rsidRPr="008279B9"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  <w:t xml:space="preserve"> line OCI </w:t>
                      </w:r>
                      <w:r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  <w:t>explanation</w:t>
                      </w:r>
                      <w:r w:rsidRPr="008279B9"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D40B74" w:rsidRDefault="00D40B74" w:rsidP="00D40B74">
                      <w:pPr>
                        <w:spacing w:after="0" w:line="240" w:lineRule="auto"/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</w:pPr>
                      <w:r w:rsidRPr="008279B9"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8279B9"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  <w:br/>
                      </w:r>
                      <w:r w:rsidR="00145687"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>AR</w:t>
                      </w:r>
                      <w:r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ab/>
                        <w:t>= ISO Country Code</w:t>
                      </w:r>
                    </w:p>
                    <w:p w:rsidR="00D40B74" w:rsidRDefault="00145687" w:rsidP="00D40B74">
                      <w:pPr>
                        <w:spacing w:after="0" w:line="240" w:lineRule="auto"/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>IMP</w:t>
                      </w:r>
                      <w:r w:rsidR="00D40B74"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40B74"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ab/>
                        <w:t>= Information Identifier</w:t>
                      </w:r>
                    </w:p>
                    <w:p w:rsidR="00411838" w:rsidRDefault="00411838" w:rsidP="00411838">
                      <w:pPr>
                        <w:spacing w:after="0" w:line="240" w:lineRule="auto"/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</w:pPr>
                    </w:p>
                    <w:p w:rsidR="00D40B74" w:rsidRPr="00D40B74" w:rsidRDefault="00D40B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E5D" w:rsidRPr="00E96C3D">
        <w:rPr>
          <w:rFonts w:ascii="Lufthansa Office Text" w:hAnsi="Lufthansa Office Text"/>
          <w:szCs w:val="20"/>
          <w:lang w:val="en-US"/>
        </w:rPr>
        <w:t>/CT2473.50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OSI/UNSECURED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REF/ZCSTXLH/302-XX-XXXXXX-XX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highlight w:val="yellow"/>
          <w:lang w:val="es-AR"/>
        </w:rPr>
      </w:pPr>
      <w:r w:rsidRPr="00E96C3D">
        <w:rPr>
          <w:rFonts w:ascii="Lufthansa Office Text" w:hAnsi="Lufthansa Office Text"/>
          <w:color w:val="4472C4" w:themeColor="accent1"/>
          <w:szCs w:val="20"/>
          <w:lang w:val="es-AR"/>
        </w:rPr>
        <w:t>OCI</w:t>
      </w:r>
      <w:r w:rsidR="00145687" w:rsidRPr="00E96C3D">
        <w:rPr>
          <w:rFonts w:ascii="Lufthansa Office Text" w:hAnsi="Lufthansa Office Text"/>
          <w:szCs w:val="20"/>
          <w:highlight w:val="yellow"/>
          <w:lang w:val="es-AR"/>
        </w:rPr>
        <w:t>/AR</w:t>
      </w:r>
      <w:r w:rsidRPr="00E96C3D">
        <w:rPr>
          <w:rFonts w:ascii="Lufthansa Office Text" w:hAnsi="Lufthansa Office Text"/>
          <w:szCs w:val="20"/>
          <w:highlight w:val="yellow"/>
          <w:lang w:val="es-AR"/>
        </w:rPr>
        <w:t>/</w:t>
      </w:r>
      <w:r w:rsidR="008A49D9" w:rsidRPr="00E96C3D">
        <w:rPr>
          <w:rFonts w:ascii="Lufthansa Office Text" w:hAnsi="Lufthansa Office Text"/>
          <w:szCs w:val="20"/>
          <w:highlight w:val="yellow"/>
          <w:lang w:val="es-AR"/>
        </w:rPr>
        <w:t>IMP</w:t>
      </w:r>
      <w:r w:rsidR="0090307B" w:rsidRPr="00E96C3D">
        <w:rPr>
          <w:rFonts w:ascii="Lufthansa Office Text" w:hAnsi="Lufthansa Office Text"/>
          <w:szCs w:val="20"/>
          <w:highlight w:val="yellow"/>
          <w:lang w:val="es-AR"/>
        </w:rPr>
        <w:t>/</w:t>
      </w:r>
      <w:r w:rsidRPr="00E96C3D">
        <w:rPr>
          <w:rFonts w:ascii="Lufthansa Office Text" w:hAnsi="Lufthansa Office Text"/>
          <w:szCs w:val="20"/>
          <w:highlight w:val="yellow"/>
          <w:lang w:val="es-AR"/>
        </w:rPr>
        <w:t>/</w:t>
      </w:r>
      <w:r w:rsidR="008A49D9" w:rsidRPr="00E96C3D">
        <w:rPr>
          <w:rFonts w:ascii="Lufthansa Office Text" w:hAnsi="Lufthansa Office Text"/>
          <w:szCs w:val="20"/>
          <w:highlight w:val="yellow"/>
          <w:lang w:val="es-AR"/>
        </w:rPr>
        <w:t>CUIT</w:t>
      </w:r>
      <w:r w:rsidR="005C613E" w:rsidRPr="00E96C3D">
        <w:rPr>
          <w:rFonts w:ascii="Lufthansa Office Text" w:hAnsi="Lufthansa Office Text"/>
          <w:szCs w:val="20"/>
          <w:highlight w:val="yellow"/>
          <w:lang w:val="es-AR"/>
        </w:rPr>
        <w:t>3</w:t>
      </w:r>
      <w:r w:rsidR="008A49D9" w:rsidRPr="00E96C3D">
        <w:rPr>
          <w:rFonts w:ascii="Lufthansa Office Text" w:hAnsi="Lufthansa Office Text"/>
          <w:szCs w:val="20"/>
          <w:highlight w:val="yellow"/>
          <w:lang w:val="es-AR"/>
        </w:rPr>
        <w:t>0111111111</w:t>
      </w:r>
    </w:p>
    <w:p w:rsidR="00567E5D" w:rsidRDefault="00567E5D" w:rsidP="00567E5D">
      <w:pPr>
        <w:spacing w:after="0"/>
        <w:rPr>
          <w:rFonts w:ascii="Lufthansa Office Text" w:hAnsi="Lufthansa Office Text"/>
          <w:sz w:val="20"/>
          <w:szCs w:val="20"/>
          <w:highlight w:val="yellow"/>
          <w:lang w:val="es-AR"/>
        </w:rPr>
      </w:pPr>
    </w:p>
    <w:p w:rsidR="008A49D9" w:rsidRDefault="008A49D9" w:rsidP="00567E5D">
      <w:pPr>
        <w:spacing w:after="0"/>
        <w:rPr>
          <w:rFonts w:ascii="Lufthansa Office Text" w:hAnsi="Lufthansa Office Text"/>
          <w:sz w:val="20"/>
          <w:szCs w:val="20"/>
          <w:highlight w:val="yellow"/>
          <w:lang w:val="es-AR"/>
        </w:rPr>
      </w:pPr>
    </w:p>
    <w:p w:rsidR="008A49D9" w:rsidRDefault="008A49D9" w:rsidP="00567E5D">
      <w:pPr>
        <w:spacing w:after="0"/>
        <w:rPr>
          <w:rFonts w:ascii="Lufthansa Office Text" w:hAnsi="Lufthansa Office Text"/>
          <w:sz w:val="20"/>
          <w:szCs w:val="20"/>
          <w:highlight w:val="yellow"/>
          <w:lang w:val="es-AR"/>
        </w:rPr>
      </w:pPr>
    </w:p>
    <w:p w:rsidR="008A49D9" w:rsidRPr="008A49D9" w:rsidRDefault="008A49D9" w:rsidP="00567E5D">
      <w:pPr>
        <w:spacing w:after="0"/>
        <w:rPr>
          <w:rFonts w:ascii="Lufthansa Office Text" w:hAnsi="Lufthansa Office Text"/>
          <w:sz w:val="20"/>
          <w:szCs w:val="20"/>
          <w:highlight w:val="yellow"/>
          <w:lang w:val="es-AR"/>
        </w:rPr>
      </w:pPr>
    </w:p>
    <w:p w:rsidR="00D01DDF" w:rsidRPr="00A25B73" w:rsidRDefault="000C558D" w:rsidP="008279B9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lastRenderedPageBreak/>
        <w:t>F</w:t>
      </w:r>
      <w:r w:rsidR="00A25B73" w:rsidRPr="00A25B73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HL Example: </w:t>
      </w:r>
    </w:p>
    <w:p w:rsidR="00961DC5" w:rsidRPr="00E96C3D" w:rsidRDefault="00A25B73" w:rsidP="005B5C11">
      <w:pPr>
        <w:spacing w:after="0"/>
        <w:rPr>
          <w:rFonts w:ascii="Lufthansa Office Text" w:eastAsia="Times New Roman" w:hAnsi="Lufthansa Office Text" w:cs="Helvetica"/>
          <w:color w:val="323232"/>
          <w:szCs w:val="20"/>
          <w:lang w:val="es-AR"/>
        </w:rPr>
      </w:pPr>
      <w:r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FHL/4 </w:t>
      </w:r>
      <w:r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br/>
      </w:r>
      <w:r w:rsidR="00961DC5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MBI/020-</w:t>
      </w:r>
      <w:r w:rsidR="00961DC5" w:rsidRPr="00E96C3D">
        <w:rPr>
          <w:rFonts w:ascii="Lufthansa Office Text" w:hAnsi="Lufthansa Office Text"/>
          <w:szCs w:val="20"/>
          <w:lang w:val="es-AR"/>
        </w:rPr>
        <w:t>12349876HAM</w:t>
      </w:r>
      <w:r w:rsidR="00BE6DEF" w:rsidRPr="00E96C3D">
        <w:rPr>
          <w:rFonts w:ascii="Lufthansa Office Text" w:hAnsi="Lufthansa Office Text"/>
          <w:szCs w:val="20"/>
          <w:lang w:val="es-AR"/>
        </w:rPr>
        <w:t>EZE</w:t>
      </w:r>
      <w:r w:rsidR="00961DC5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 xml:space="preserve"> /T2K</w:t>
      </w:r>
      <w:r w:rsidR="00BE6DEF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1</w:t>
      </w:r>
      <w:r w:rsidR="00961DC5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000.0</w:t>
      </w:r>
    </w:p>
    <w:p w:rsidR="00961DC5" w:rsidRPr="00E96C3D" w:rsidRDefault="00BE6DEF" w:rsidP="005B5C11">
      <w:pPr>
        <w:spacing w:after="0"/>
        <w:rPr>
          <w:rFonts w:ascii="Lufthansa Office Text" w:eastAsia="Times New Roman" w:hAnsi="Lufthansa Office Text" w:cs="Helvetica"/>
          <w:color w:val="323232"/>
          <w:szCs w:val="20"/>
          <w:lang w:val="es-AR"/>
        </w:rPr>
      </w:pPr>
      <w:r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HBS/HAM09037714/HAMEZE</w:t>
      </w:r>
      <w:r w:rsidR="00961DC5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/2/</w:t>
      </w:r>
      <w:r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1</w:t>
      </w:r>
      <w:r w:rsidR="00961DC5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000.0//PIANOS</w:t>
      </w:r>
    </w:p>
    <w:p w:rsidR="00961DC5" w:rsidRPr="00E96C3D" w:rsidRDefault="00961DC5" w:rsidP="005B5C11">
      <w:pPr>
        <w:spacing w:after="0"/>
        <w:rPr>
          <w:rFonts w:ascii="Lufthansa Office Text" w:eastAsia="Times New Roman" w:hAnsi="Lufthansa Office Text" w:cs="Helvetica"/>
          <w:color w:val="323232"/>
          <w:szCs w:val="20"/>
          <w:lang w:val="es-AR"/>
        </w:rPr>
      </w:pPr>
      <w:r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TXT/</w:t>
      </w:r>
    </w:p>
    <w:p w:rsidR="00961DC5" w:rsidRPr="00E96C3D" w:rsidRDefault="00961DC5" w:rsidP="005B5C11">
      <w:pPr>
        <w:spacing w:after="0"/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</w:pPr>
      <w:r w:rsidRPr="00E96C3D">
        <w:rPr>
          <w:rFonts w:ascii="Lufthansa Office Text" w:eastAsia="Times New Roman" w:hAnsi="Lufthansa Office Text" w:cs="Helvetica"/>
          <w:color w:val="4472C4" w:themeColor="accent1"/>
          <w:szCs w:val="20"/>
          <w:lang w:val="es-AR"/>
        </w:rPr>
        <w:t>OCI</w:t>
      </w:r>
      <w:r w:rsidR="008A49D9"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/AR</w:t>
      </w:r>
      <w:r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/</w:t>
      </w:r>
      <w:r w:rsidR="008A49D9"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IMP</w:t>
      </w:r>
      <w:r w:rsidR="00BE6DEF"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/</w:t>
      </w:r>
      <w:r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/</w:t>
      </w:r>
      <w:r w:rsidR="008A49D9"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CUIT30111111111</w:t>
      </w:r>
    </w:p>
    <w:p w:rsidR="008A49D9" w:rsidRPr="00A52F12" w:rsidRDefault="008A49D9" w:rsidP="008A49D9">
      <w:pPr>
        <w:spacing w:after="0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s-AR"/>
        </w:rPr>
      </w:pPr>
    </w:p>
    <w:p w:rsidR="00835FAE" w:rsidRDefault="00835FAE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s-AR"/>
        </w:rPr>
      </w:pPr>
    </w:p>
    <w:p w:rsidR="00612B79" w:rsidRDefault="00612B79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s-AR"/>
        </w:rPr>
      </w:pPr>
    </w:p>
    <w:p w:rsidR="00A263EC" w:rsidRPr="00E96C3D" w:rsidRDefault="00835FAE" w:rsidP="00835FAE">
      <w:pPr>
        <w:pStyle w:val="Listenabsatz"/>
        <w:numPr>
          <w:ilvl w:val="0"/>
          <w:numId w:val="36"/>
        </w:numPr>
        <w:spacing w:after="0" w:line="240" w:lineRule="auto"/>
        <w:rPr>
          <w:rFonts w:ascii="Lufthansa Office Text" w:eastAsia="Times New Roman" w:hAnsi="Lufthansa Office Text" w:cs="Helvetica"/>
          <w:b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b/>
          <w:sz w:val="24"/>
          <w:szCs w:val="24"/>
          <w:lang w:val="en-US"/>
        </w:rPr>
        <w:t>Harmonized Commodity Code for MAWB and HAWB</w:t>
      </w:r>
    </w:p>
    <w:p w:rsidR="0035732B" w:rsidRDefault="0035732B">
      <w:pPr>
        <w:spacing w:after="0" w:line="240" w:lineRule="auto"/>
        <w:rPr>
          <w:rFonts w:ascii="Lufthansa Office Text" w:eastAsia="Times New Roman" w:hAnsi="Lufthansa Office Text" w:cs="Helvetica"/>
          <w:b/>
          <w:sz w:val="24"/>
          <w:szCs w:val="24"/>
          <w:lang w:val="en-US"/>
        </w:rPr>
      </w:pPr>
    </w:p>
    <w:p w:rsidR="00835FAE" w:rsidRDefault="00A53549">
      <w:pPr>
        <w:spacing w:after="0" w:line="240" w:lineRule="auto"/>
        <w:rPr>
          <w:rFonts w:ascii="Lufthansa Office Text" w:eastAsia="Times New Roman" w:hAnsi="Lufthansa Office Text" w:cs="Helvetica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sz w:val="24"/>
          <w:szCs w:val="24"/>
          <w:lang w:val="en-US"/>
        </w:rPr>
        <w:t>In</w:t>
      </w:r>
      <w:r w:rsidR="00BF2B78" w:rsidRPr="00E96C3D">
        <w:rPr>
          <w:rFonts w:ascii="Lufthansa Office Text" w:eastAsia="Times New Roman" w:hAnsi="Lufthansa Office Text" w:cs="Helvetica"/>
          <w:sz w:val="24"/>
          <w:szCs w:val="24"/>
          <w:lang w:val="en-US"/>
        </w:rPr>
        <w:t xml:space="preserve"> FWB, the harmonized commodity code must be declared as /NH/</w:t>
      </w:r>
      <w:r w:rsidR="00612B79" w:rsidRPr="00E96C3D">
        <w:rPr>
          <w:rFonts w:ascii="Lufthansa Office Text" w:eastAsia="Times New Roman" w:hAnsi="Lufthansa Office Text" w:cs="Helvetica"/>
          <w:sz w:val="24"/>
          <w:szCs w:val="24"/>
          <w:lang w:val="en-US"/>
        </w:rPr>
        <w:t xml:space="preserve"> </w:t>
      </w:r>
      <w:r w:rsidR="00BF2B78" w:rsidRPr="00E96C3D">
        <w:rPr>
          <w:rFonts w:ascii="Lufthansa Office Text" w:eastAsia="Times New Roman" w:hAnsi="Lufthansa Office Text" w:cs="Helvetica"/>
          <w:sz w:val="24"/>
          <w:szCs w:val="24"/>
          <w:lang w:val="en-US"/>
        </w:rPr>
        <w:t xml:space="preserve">subline as part of the RTD block.  </w:t>
      </w:r>
      <w:r w:rsidR="00543E0B" w:rsidRPr="00E96C3D">
        <w:rPr>
          <w:rFonts w:ascii="Lufthansa Office Text" w:eastAsia="Times New Roman" w:hAnsi="Lufthansa Office Text" w:cs="Helvetica"/>
          <w:sz w:val="24"/>
          <w:szCs w:val="24"/>
          <w:lang w:val="en-US"/>
        </w:rPr>
        <w:t xml:space="preserve">/NH/ lines can be repeated regarding the rules of max 12 lines in RTD block </w:t>
      </w:r>
    </w:p>
    <w:p w:rsidR="00E96C3D" w:rsidRPr="00A25B73" w:rsidRDefault="00E96C3D" w:rsidP="00E96C3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F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WB</w:t>
      </w:r>
      <w:r w:rsidRPr="00A25B73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 Example: 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FWB/16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020-21157522SXBEZE/T1K1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FLT/LH7671/09/LH510/10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RTG/FRALH/EZELH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SHP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/CONSEIL DE L EUROPE - EDQM CONSEIL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/ALLEE KASTNER 7 - CS 30026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/STRASBOURG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/FR/67081/TE/33388413030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CNE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/EUROLAB SA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/PARAGUAY 2452 5 A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/BUENOS AIRES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/AR/1121/TE/54114966181822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AGT//2047098/6712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/DSV AIR   SEA SAS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/STRASBOURG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ACC/GEN/4403-TD PRO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CVD/EUR/PP/PP/NVD/NCV/XXX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RTD/1/P1/K1/CM/W1/R95/T95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/NG/REFERENCE STANDARDS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/2/NG/FOR LABORATORY USE O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/3/ND//CMT25-23-10/1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/4/</w:t>
      </w: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NH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/293329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/5/</w:t>
      </w: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NH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/293339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/6/</w:t>
      </w: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NH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/293499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lastRenderedPageBreak/>
        <w:t>/7/</w:t>
      </w: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NH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/291829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OTH/P/SCC7.66MRC0.75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PPD/WT95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/OC8.41/CT103.41</w:t>
      </w:r>
    </w:p>
    <w:p w:rsidR="00543E0B" w:rsidRPr="00E96C3D" w:rsidRDefault="00E96C3D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CER/DSV AIR</w:t>
      </w:r>
      <w:r w:rsidR="00543E0B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SEA SAS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ISU/09OCT19/ENTZHEIM/CLOE LITZLER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OSI/REF. NOS.  80322840 CNEE CTC </w:t>
      </w:r>
      <w:r w:rsid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JANE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DOE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TEL  54114966181822 F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/AX  54114966181811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REF//CFR253379/FFW/CWIDDFDFR1PRD/SXB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COR/X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SPH/SPX/EAP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OCI/FR/ISS/RA/05007-07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///ED/1019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///SM/XRY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///SN/CLOE LITZLER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///SD/09OCT190000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/AR/</w:t>
      </w:r>
      <w:r w:rsidR="000F4CA4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IMP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//CUIT30645887111</w:t>
      </w:r>
    </w:p>
    <w:p w:rsidR="0035732B" w:rsidRPr="00E96C3D" w:rsidRDefault="0035732B" w:rsidP="00A53549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35732B" w:rsidRPr="00E96C3D" w:rsidRDefault="00A53549" w:rsidP="00A53549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In FHL the Harmonized Commodity C</w:t>
      </w:r>
      <w:r w:rsidR="00E96C3D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ode must be declared in the HTS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line (harmonized </w:t>
      </w:r>
      <w:r w:rsidR="00E96C3D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ari</w:t>
      </w:r>
      <w:r w:rsidR="00E96C3D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f schedule information) – explicitly defined to </w:t>
      </w:r>
    </w:p>
    <w:p w:rsidR="0096460F" w:rsidRPr="00E96C3D" w:rsidRDefault="00A53549" w:rsidP="00A53549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be used for transmitting Harmonized commodity codes. </w:t>
      </w:r>
      <w:r w:rsidR="0035732B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Per HTS block up to 9 HCC codes can be input. </w:t>
      </w:r>
    </w:p>
    <w:p w:rsidR="0035732B" w:rsidRPr="00E96C3D" w:rsidRDefault="0035732B" w:rsidP="00A53549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E96C3D" w:rsidRPr="00A25B73" w:rsidRDefault="00E96C3D" w:rsidP="00E96C3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F</w:t>
      </w:r>
      <w:r w:rsidRPr="00A25B73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HL Example: 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FHL/4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MBI/020-96146105FRAEZE/T6K572.6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HBS/7FE7877/TXLEZE/6/K572.6/6/PHARMACEUTICALS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TXT/PHARMACEUTICALS PANTOP 40MG TABLETS</w:t>
      </w:r>
    </w:p>
    <w:p w:rsidR="00E30ABB" w:rsidRPr="00E96C3D" w:rsidRDefault="00E96C3D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/4 ST SAMPLES</w:t>
      </w:r>
      <w:r w:rsidR="00E30ABB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HSC 300490 NOT RESTRI</w:t>
      </w:r>
    </w:p>
    <w:p w:rsidR="00E30ABB" w:rsidRPr="00E96C3D" w:rsidRDefault="00E96C3D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/TEMP. PASSIVE 15- 25C   MARKS </w:t>
      </w:r>
      <w:r w:rsidR="00E30ABB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TAKE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/TAKEDA PHARMA S.A. BUENOS AIRES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/ARGENTINA EXP.NO 300322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/ATTACHED ON AWB INV.41703194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/DEL.NOTE  403005297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HTS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/300490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OCI/AR/IMP/T/CUIT30501602996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SHP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/TAKEDA GMBH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/BYK-GULDEN-STR. 2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/KONSTANZ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/DE/78467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CNE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lastRenderedPageBreak/>
        <w:t>/TAKEDA PHARMA S.A.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/TRONADOR 4890 FLOOR 7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/BUENOS AIRES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/AR/1430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CVD/EUR/CC/NVD/NCV/XXX</w:t>
      </w:r>
    </w:p>
    <w:p w:rsidR="0023628B" w:rsidRPr="00E96C3D" w:rsidRDefault="0023628B" w:rsidP="0096460F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FHL/4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MBI/020-33417731FRAEZE/T59K2238.1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HBS/1029302185/LUXEZE/1/K220/1/STEEL PARTS NOT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/SPX/EAP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TXT/STEEL PARTS NOT RESTRICTED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HTS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/392690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/722090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/848790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/731824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/732690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/420292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OCI/AR/IMP/T/CUIT30111111111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SHP/FALLPROTEC SA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/43 ZONE OP ZAEMER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/BASCHARAGE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/LU/4959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CNE/STOGUE S.R.L.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/CALLE ALVARADO 2256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/BUENOS AIRES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/AR/C1290AAH</w:t>
      </w:r>
    </w:p>
    <w:sectPr w:rsidR="0023628B" w:rsidRPr="00E96C3D" w:rsidSect="00C60E70">
      <w:headerReference w:type="default" r:id="rId8"/>
      <w:footerReference w:type="default" r:id="rId9"/>
      <w:pgSz w:w="12242" w:h="15842" w:code="1"/>
      <w:pgMar w:top="1418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03" w:rsidRDefault="00AB3703" w:rsidP="00C84BC7">
      <w:pPr>
        <w:spacing w:after="0" w:line="240" w:lineRule="auto"/>
      </w:pPr>
      <w:r>
        <w:separator/>
      </w:r>
    </w:p>
  </w:endnote>
  <w:endnote w:type="continuationSeparator" w:id="0">
    <w:p w:rsidR="00AB3703" w:rsidRDefault="00AB3703" w:rsidP="00C8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fthansa Office Text">
    <w:altName w:val="Segoe Script"/>
    <w:panose1 w:val="020B0404040000000004"/>
    <w:charset w:val="00"/>
    <w:family w:val="swiss"/>
    <w:pitch w:val="variable"/>
    <w:sig w:usb0="00000287" w:usb1="00000001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Lufthansa Office Head">
    <w:altName w:val="Segoe Script"/>
    <w:panose1 w:val="020B0404040000000004"/>
    <w:charset w:val="00"/>
    <w:family w:val="swiss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4D" w:rsidRPr="00702EA4" w:rsidRDefault="00363391">
    <w:pPr>
      <w:pStyle w:val="Fuzeile"/>
      <w:rPr>
        <w:rFonts w:ascii="Lufthansa Office Text" w:hAnsi="Lufthansa Office Text"/>
        <w:sz w:val="16"/>
        <w:szCs w:val="16"/>
      </w:rPr>
    </w:pPr>
    <w:r>
      <w:rPr>
        <w:rFonts w:ascii="Lufthansa Office Text" w:hAnsi="Lufthansa Office Text"/>
        <w:sz w:val="16"/>
        <w:szCs w:val="16"/>
      </w:rPr>
      <w:t>FRA F/HG-P</w:t>
    </w:r>
    <w:r w:rsidR="00702EA4">
      <w:rPr>
        <w:rFonts w:ascii="Lufthansa Office Text" w:hAnsi="Lufthansa Office Text"/>
        <w:sz w:val="16"/>
        <w:szCs w:val="16"/>
      </w:rPr>
      <w:tab/>
    </w:r>
    <w:r w:rsidR="00702EA4">
      <w:rPr>
        <w:rFonts w:ascii="Lufthansa Office Text" w:hAnsi="Lufthansa Office Text"/>
        <w:sz w:val="16"/>
        <w:szCs w:val="16"/>
      </w:rPr>
      <w:fldChar w:fldCharType="begin"/>
    </w:r>
    <w:r w:rsidR="00702EA4">
      <w:rPr>
        <w:rFonts w:ascii="Lufthansa Office Text" w:hAnsi="Lufthansa Office Text"/>
        <w:sz w:val="16"/>
        <w:szCs w:val="16"/>
      </w:rPr>
      <w:instrText xml:space="preserve"> PAGE  \* Arabic  \* MERGEFORMAT </w:instrText>
    </w:r>
    <w:r w:rsidR="00702EA4">
      <w:rPr>
        <w:rFonts w:ascii="Lufthansa Office Text" w:hAnsi="Lufthansa Office Text"/>
        <w:sz w:val="16"/>
        <w:szCs w:val="16"/>
      </w:rPr>
      <w:fldChar w:fldCharType="separate"/>
    </w:r>
    <w:r>
      <w:rPr>
        <w:rFonts w:ascii="Lufthansa Office Text" w:hAnsi="Lufthansa Office Text"/>
        <w:noProof/>
        <w:sz w:val="16"/>
        <w:szCs w:val="16"/>
      </w:rPr>
      <w:t>6</w:t>
    </w:r>
    <w:r w:rsidR="00702EA4">
      <w:rPr>
        <w:rFonts w:ascii="Lufthansa Office Text" w:hAnsi="Lufthansa Office Text"/>
        <w:sz w:val="16"/>
        <w:szCs w:val="16"/>
      </w:rPr>
      <w:fldChar w:fldCharType="end"/>
    </w:r>
    <w:r w:rsidR="00702EA4" w:rsidRPr="00702EA4">
      <w:rPr>
        <w:rFonts w:ascii="Lufthansa Office Text" w:hAnsi="Lufthansa Office Text"/>
        <w:sz w:val="16"/>
        <w:szCs w:val="16"/>
      </w:rPr>
      <w:ptab w:relativeTo="margin" w:alignment="right" w:leader="none"/>
    </w:r>
    <w:r w:rsidR="00F74964">
      <w:rPr>
        <w:rFonts w:ascii="Lufthansa Office Text" w:hAnsi="Lufthansa Office Text"/>
        <w:sz w:val="16"/>
        <w:szCs w:val="16"/>
      </w:rPr>
      <w:t xml:space="preserve">Version </w:t>
    </w:r>
    <w:r w:rsidR="00411838">
      <w:rPr>
        <w:rFonts w:ascii="Lufthansa Office Text" w:hAnsi="Lufthansa Office Text"/>
        <w:sz w:val="16"/>
        <w:szCs w:val="16"/>
      </w:rPr>
      <w:t>1</w:t>
    </w:r>
    <w:r w:rsidR="00F74964">
      <w:rPr>
        <w:rFonts w:ascii="Lufthansa Office Text" w:hAnsi="Lufthansa Office Text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03" w:rsidRDefault="00AB3703" w:rsidP="00C84BC7">
      <w:pPr>
        <w:spacing w:after="0" w:line="240" w:lineRule="auto"/>
      </w:pPr>
      <w:r>
        <w:separator/>
      </w:r>
    </w:p>
  </w:footnote>
  <w:footnote w:type="continuationSeparator" w:id="0">
    <w:p w:rsidR="00AB3703" w:rsidRDefault="00AB3703" w:rsidP="00C8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B0" w:rsidRPr="009A0EB0" w:rsidRDefault="009A0EB0">
    <w:pPr>
      <w:pStyle w:val="Kopfzeile"/>
      <w:rPr>
        <w:rFonts w:ascii="Lufthansa Office Head" w:hAnsi="Lufthansa Office Head"/>
        <w:b/>
        <w:sz w:val="36"/>
        <w:szCs w:val="36"/>
        <w:lang w:val="en-US"/>
      </w:rPr>
    </w:pPr>
    <w:r w:rsidRPr="009A0EB0">
      <w:rPr>
        <w:rFonts w:ascii="Lufthansa Office Head" w:hAnsi="Lufthansa Office Head"/>
        <w:noProof/>
        <w:sz w:val="36"/>
        <w:szCs w:val="36"/>
        <w:lang w:eastAsia="de-DE"/>
      </w:rPr>
      <w:drawing>
        <wp:anchor distT="0" distB="0" distL="114300" distR="114300" simplePos="0" relativeHeight="251660288" behindDoc="0" locked="0" layoutInCell="1" allowOverlap="1" wp14:anchorId="63ECB467" wp14:editId="0AD1C696">
          <wp:simplePos x="0" y="0"/>
          <wp:positionH relativeFrom="column">
            <wp:posOffset>3846830</wp:posOffset>
          </wp:positionH>
          <wp:positionV relativeFrom="paragraph">
            <wp:posOffset>16510</wp:posOffset>
          </wp:positionV>
          <wp:extent cx="2113915" cy="394335"/>
          <wp:effectExtent l="0" t="0" r="635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c_logo_gelb_grau_4c_60m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DB5">
      <w:rPr>
        <w:rFonts w:ascii="Lufthansa Office Head" w:hAnsi="Lufthansa Office Head"/>
        <w:b/>
        <w:sz w:val="36"/>
        <w:szCs w:val="36"/>
        <w:lang w:val="en-US"/>
      </w:rPr>
      <w:t>Argentina</w:t>
    </w:r>
    <w:r w:rsidR="008279B9">
      <w:rPr>
        <w:rFonts w:ascii="Lufthansa Office Head" w:hAnsi="Lufthansa Office Head"/>
        <w:b/>
        <w:sz w:val="36"/>
        <w:szCs w:val="36"/>
        <w:lang w:val="en-US"/>
      </w:rPr>
      <w:t xml:space="preserve"> Customs </w:t>
    </w:r>
  </w:p>
  <w:p w:rsidR="00C84BC7" w:rsidRPr="008279B9" w:rsidRDefault="008279B9">
    <w:pPr>
      <w:pStyle w:val="Kopfzeile"/>
      <w:rPr>
        <w:rFonts w:ascii="Lufthansa Office Head" w:hAnsi="Lufthansa Office Head"/>
        <w:b/>
        <w:noProof/>
        <w:sz w:val="36"/>
        <w:szCs w:val="36"/>
        <w:lang w:val="en-US"/>
      </w:rPr>
    </w:pPr>
    <w:r w:rsidRPr="008279B9">
      <w:rPr>
        <w:rFonts w:ascii="Lufthansa Office Head" w:hAnsi="Lufthansa Office Head"/>
        <w:b/>
        <w:noProof/>
        <w:sz w:val="36"/>
        <w:szCs w:val="36"/>
        <w:lang w:val="en-US"/>
      </w:rPr>
      <w:t>Data Requirements</w:t>
    </w:r>
    <w:r w:rsidR="009A0EB0" w:rsidRPr="008279B9">
      <w:rPr>
        <w:rFonts w:ascii="Lufthansa Office Head" w:hAnsi="Lufthansa Office Head"/>
        <w:b/>
        <w:noProof/>
        <w:sz w:val="36"/>
        <w:szCs w:val="36"/>
        <w:lang w:val="en-US"/>
      </w:rPr>
      <w:t xml:space="preserve"> </w:t>
    </w:r>
  </w:p>
  <w:p w:rsidR="009A0EB0" w:rsidRPr="009A0EB0" w:rsidRDefault="009A0EB0">
    <w:pPr>
      <w:pStyle w:val="Kopfzeile"/>
      <w:rPr>
        <w:rFonts w:ascii="Lufthansa Office Head" w:hAnsi="Lufthansa Office Head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A83"/>
    <w:multiLevelType w:val="multilevel"/>
    <w:tmpl w:val="F2D6B4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2DA0913"/>
    <w:multiLevelType w:val="hybridMultilevel"/>
    <w:tmpl w:val="B8ECE9B6"/>
    <w:lvl w:ilvl="0" w:tplc="739470FE">
      <w:start w:val="1"/>
      <w:numFmt w:val="decimal"/>
      <w:lvlText w:val="%1)"/>
      <w:lvlJc w:val="left"/>
      <w:pPr>
        <w:ind w:left="371" w:hanging="196"/>
      </w:pPr>
      <w:rPr>
        <w:rFonts w:hint="default"/>
        <w:u w:val="single" w:color="000000"/>
      </w:rPr>
    </w:lvl>
    <w:lvl w:ilvl="1" w:tplc="1A42A0EA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8BC524C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3" w:tplc="7D4092AA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23EA53C0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7CFA16E0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6" w:tplc="1570D8E4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7" w:tplc="307A2F24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8" w:tplc="E9E46F5C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</w:abstractNum>
  <w:abstractNum w:abstractNumId="2" w15:restartNumberingAfterBreak="0">
    <w:nsid w:val="0D66423B"/>
    <w:multiLevelType w:val="hybridMultilevel"/>
    <w:tmpl w:val="35B6E6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1672F6"/>
    <w:multiLevelType w:val="hybridMultilevel"/>
    <w:tmpl w:val="CD166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089F"/>
    <w:multiLevelType w:val="hybridMultilevel"/>
    <w:tmpl w:val="B7A82DF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F373B14"/>
    <w:multiLevelType w:val="multilevel"/>
    <w:tmpl w:val="16503DB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0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6" w15:restartNumberingAfterBreak="0">
    <w:nsid w:val="1F4375C7"/>
    <w:multiLevelType w:val="hybridMultilevel"/>
    <w:tmpl w:val="36222EC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B44414"/>
    <w:multiLevelType w:val="hybridMultilevel"/>
    <w:tmpl w:val="EA3EFC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098B"/>
    <w:multiLevelType w:val="hybridMultilevel"/>
    <w:tmpl w:val="B61254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C84391"/>
    <w:multiLevelType w:val="hybridMultilevel"/>
    <w:tmpl w:val="8F202F6C"/>
    <w:lvl w:ilvl="0" w:tplc="BD1EC0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1618"/>
    <w:multiLevelType w:val="multilevel"/>
    <w:tmpl w:val="A3522AA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0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1" w15:restartNumberingAfterBreak="0">
    <w:nsid w:val="2DDC0BE5"/>
    <w:multiLevelType w:val="hybridMultilevel"/>
    <w:tmpl w:val="F16A0936"/>
    <w:lvl w:ilvl="0" w:tplc="9BA49156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A21C4A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C7CA1C56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515CC334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4" w:tplc="47C6E136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59326362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1CF67DB6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0D968C1E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DD34A7FC">
      <w:start w:val="1"/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12" w15:restartNumberingAfterBreak="0">
    <w:nsid w:val="30DD5466"/>
    <w:multiLevelType w:val="hybridMultilevel"/>
    <w:tmpl w:val="E230EE0E"/>
    <w:lvl w:ilvl="0" w:tplc="53E00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4109"/>
    <w:multiLevelType w:val="hybridMultilevel"/>
    <w:tmpl w:val="8B269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757A99"/>
    <w:multiLevelType w:val="hybridMultilevel"/>
    <w:tmpl w:val="1514F5A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F1524F"/>
    <w:multiLevelType w:val="multilevel"/>
    <w:tmpl w:val="4CC21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732C0"/>
    <w:multiLevelType w:val="hybridMultilevel"/>
    <w:tmpl w:val="67D26E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C6FBA"/>
    <w:multiLevelType w:val="hybridMultilevel"/>
    <w:tmpl w:val="F6DAD44A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ECA0836"/>
    <w:multiLevelType w:val="multilevel"/>
    <w:tmpl w:val="A3522AA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0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9" w15:restartNumberingAfterBreak="0">
    <w:nsid w:val="450E5F1A"/>
    <w:multiLevelType w:val="multilevel"/>
    <w:tmpl w:val="F2D6B4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 w15:restartNumberingAfterBreak="0">
    <w:nsid w:val="466D1761"/>
    <w:multiLevelType w:val="hybridMultilevel"/>
    <w:tmpl w:val="803E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261A1"/>
    <w:multiLevelType w:val="hybridMultilevel"/>
    <w:tmpl w:val="67BE43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6319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FC0624"/>
    <w:multiLevelType w:val="hybridMultilevel"/>
    <w:tmpl w:val="2DDCD0EE"/>
    <w:lvl w:ilvl="0" w:tplc="CDBAF686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6D032D"/>
    <w:multiLevelType w:val="hybridMultilevel"/>
    <w:tmpl w:val="F7400DE8"/>
    <w:lvl w:ilvl="0" w:tplc="CE12120A">
      <w:start w:val="1"/>
      <w:numFmt w:val="decimal"/>
      <w:lvlText w:val="%1)"/>
      <w:lvlJc w:val="left"/>
      <w:pPr>
        <w:ind w:left="896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6512F1B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EA88FBE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2B1406A0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99D61216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5" w:tplc="2E4C8B2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C92E9E12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C68A309E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97BC99B8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25" w15:restartNumberingAfterBreak="0">
    <w:nsid w:val="5CA7463F"/>
    <w:multiLevelType w:val="multilevel"/>
    <w:tmpl w:val="A3522AA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0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26" w15:restartNumberingAfterBreak="0">
    <w:nsid w:val="5D2C183B"/>
    <w:multiLevelType w:val="hybridMultilevel"/>
    <w:tmpl w:val="C8C0F7BA"/>
    <w:lvl w:ilvl="0" w:tplc="5984AD58">
      <w:start w:val="1"/>
      <w:numFmt w:val="bullet"/>
      <w:lvlText w:val="7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431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A470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AA5C2B"/>
    <w:multiLevelType w:val="hybridMultilevel"/>
    <w:tmpl w:val="7812E9C8"/>
    <w:lvl w:ilvl="0" w:tplc="B3BCC4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1504C"/>
    <w:multiLevelType w:val="hybridMultilevel"/>
    <w:tmpl w:val="732A9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2043E5"/>
    <w:multiLevelType w:val="hybridMultilevel"/>
    <w:tmpl w:val="9C062DAE"/>
    <w:lvl w:ilvl="0" w:tplc="4B0C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A03AF"/>
    <w:multiLevelType w:val="hybridMultilevel"/>
    <w:tmpl w:val="E9B0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855A4"/>
    <w:multiLevelType w:val="hybridMultilevel"/>
    <w:tmpl w:val="CBF4D56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34A2F"/>
    <w:multiLevelType w:val="hybridMultilevel"/>
    <w:tmpl w:val="3FDC4F5C"/>
    <w:lvl w:ilvl="0" w:tplc="5984AD58">
      <w:start w:val="1"/>
      <w:numFmt w:val="bullet"/>
      <w:lvlText w:val="7"/>
      <w:lvlJc w:val="left"/>
      <w:pPr>
        <w:ind w:left="1068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F1A667B"/>
    <w:multiLevelType w:val="hybridMultilevel"/>
    <w:tmpl w:val="72906CE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F901A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8"/>
  </w:num>
  <w:num w:numId="5">
    <w:abstractNumId w:val="11"/>
  </w:num>
  <w:num w:numId="6">
    <w:abstractNumId w:val="1"/>
  </w:num>
  <w:num w:numId="7">
    <w:abstractNumId w:val="24"/>
  </w:num>
  <w:num w:numId="8">
    <w:abstractNumId w:val="6"/>
  </w:num>
  <w:num w:numId="9">
    <w:abstractNumId w:val="33"/>
  </w:num>
  <w:num w:numId="10">
    <w:abstractNumId w:val="7"/>
  </w:num>
  <w:num w:numId="11">
    <w:abstractNumId w:val="9"/>
  </w:num>
  <w:num w:numId="12">
    <w:abstractNumId w:val="19"/>
  </w:num>
  <w:num w:numId="13">
    <w:abstractNumId w:val="27"/>
  </w:num>
  <w:num w:numId="14">
    <w:abstractNumId w:val="4"/>
  </w:num>
  <w:num w:numId="15">
    <w:abstractNumId w:val="32"/>
  </w:num>
  <w:num w:numId="16">
    <w:abstractNumId w:val="31"/>
  </w:num>
  <w:num w:numId="17">
    <w:abstractNumId w:val="3"/>
  </w:num>
  <w:num w:numId="18">
    <w:abstractNumId w:val="26"/>
  </w:num>
  <w:num w:numId="19">
    <w:abstractNumId w:val="22"/>
  </w:num>
  <w:num w:numId="20">
    <w:abstractNumId w:val="8"/>
  </w:num>
  <w:num w:numId="21">
    <w:abstractNumId w:val="36"/>
  </w:num>
  <w:num w:numId="22">
    <w:abstractNumId w:val="5"/>
  </w:num>
  <w:num w:numId="23">
    <w:abstractNumId w:val="2"/>
  </w:num>
  <w:num w:numId="24">
    <w:abstractNumId w:val="17"/>
  </w:num>
  <w:num w:numId="25">
    <w:abstractNumId w:val="30"/>
  </w:num>
  <w:num w:numId="26">
    <w:abstractNumId w:val="10"/>
  </w:num>
  <w:num w:numId="27">
    <w:abstractNumId w:val="18"/>
  </w:num>
  <w:num w:numId="28">
    <w:abstractNumId w:val="25"/>
  </w:num>
  <w:num w:numId="29">
    <w:abstractNumId w:val="34"/>
  </w:num>
  <w:num w:numId="30">
    <w:abstractNumId w:val="14"/>
  </w:num>
  <w:num w:numId="31">
    <w:abstractNumId w:val="16"/>
  </w:num>
  <w:num w:numId="32">
    <w:abstractNumId w:val="13"/>
  </w:num>
  <w:num w:numId="33">
    <w:abstractNumId w:val="21"/>
  </w:num>
  <w:num w:numId="34">
    <w:abstractNumId w:val="35"/>
  </w:num>
  <w:num w:numId="35">
    <w:abstractNumId w:val="23"/>
  </w:num>
  <w:num w:numId="36">
    <w:abstractNumId w:val="1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D0"/>
    <w:rsid w:val="00036B13"/>
    <w:rsid w:val="0006138A"/>
    <w:rsid w:val="00062764"/>
    <w:rsid w:val="00090E3F"/>
    <w:rsid w:val="000A75F3"/>
    <w:rsid w:val="000C36EE"/>
    <w:rsid w:val="000C558D"/>
    <w:rsid w:val="000C5D04"/>
    <w:rsid w:val="000D5DF3"/>
    <w:rsid w:val="000F4CA4"/>
    <w:rsid w:val="00100ACF"/>
    <w:rsid w:val="001032B3"/>
    <w:rsid w:val="00145687"/>
    <w:rsid w:val="0015400D"/>
    <w:rsid w:val="00154DC7"/>
    <w:rsid w:val="00161C0C"/>
    <w:rsid w:val="0018094D"/>
    <w:rsid w:val="0023512B"/>
    <w:rsid w:val="0023628B"/>
    <w:rsid w:val="002403F4"/>
    <w:rsid w:val="00260584"/>
    <w:rsid w:val="00265C38"/>
    <w:rsid w:val="00296383"/>
    <w:rsid w:val="002B2DAE"/>
    <w:rsid w:val="002B46FC"/>
    <w:rsid w:val="002C113A"/>
    <w:rsid w:val="00320173"/>
    <w:rsid w:val="00336061"/>
    <w:rsid w:val="003447CC"/>
    <w:rsid w:val="00354689"/>
    <w:rsid w:val="0035732B"/>
    <w:rsid w:val="00363391"/>
    <w:rsid w:val="003A6BA7"/>
    <w:rsid w:val="003E4F56"/>
    <w:rsid w:val="004019C4"/>
    <w:rsid w:val="00411838"/>
    <w:rsid w:val="00422E67"/>
    <w:rsid w:val="00470436"/>
    <w:rsid w:val="0047589B"/>
    <w:rsid w:val="004A2637"/>
    <w:rsid w:val="004F165F"/>
    <w:rsid w:val="00504E44"/>
    <w:rsid w:val="00543E0B"/>
    <w:rsid w:val="00567E5D"/>
    <w:rsid w:val="005B0BE3"/>
    <w:rsid w:val="005B5C11"/>
    <w:rsid w:val="005B5DC7"/>
    <w:rsid w:val="005B7D98"/>
    <w:rsid w:val="005C613E"/>
    <w:rsid w:val="005E6BB0"/>
    <w:rsid w:val="005F5140"/>
    <w:rsid w:val="00612B79"/>
    <w:rsid w:val="006247E0"/>
    <w:rsid w:val="00686908"/>
    <w:rsid w:val="00702EA4"/>
    <w:rsid w:val="00797812"/>
    <w:rsid w:val="007D6F7A"/>
    <w:rsid w:val="007F3C23"/>
    <w:rsid w:val="00806B93"/>
    <w:rsid w:val="00810C68"/>
    <w:rsid w:val="00814A74"/>
    <w:rsid w:val="00817021"/>
    <w:rsid w:val="008279B9"/>
    <w:rsid w:val="00835FAE"/>
    <w:rsid w:val="00847B77"/>
    <w:rsid w:val="008852D4"/>
    <w:rsid w:val="008A0CC7"/>
    <w:rsid w:val="008A49D9"/>
    <w:rsid w:val="008B49F8"/>
    <w:rsid w:val="008C0F0B"/>
    <w:rsid w:val="0090307B"/>
    <w:rsid w:val="00912763"/>
    <w:rsid w:val="009221FE"/>
    <w:rsid w:val="00940874"/>
    <w:rsid w:val="009612EC"/>
    <w:rsid w:val="00961DC5"/>
    <w:rsid w:val="0096460F"/>
    <w:rsid w:val="009A0EB0"/>
    <w:rsid w:val="009D3983"/>
    <w:rsid w:val="009E1CFE"/>
    <w:rsid w:val="009F74AB"/>
    <w:rsid w:val="00A212DC"/>
    <w:rsid w:val="00A214D7"/>
    <w:rsid w:val="00A25B73"/>
    <w:rsid w:val="00A263EC"/>
    <w:rsid w:val="00A27FB4"/>
    <w:rsid w:val="00A43BA4"/>
    <w:rsid w:val="00A52F12"/>
    <w:rsid w:val="00A53549"/>
    <w:rsid w:val="00A53FF8"/>
    <w:rsid w:val="00A81C0D"/>
    <w:rsid w:val="00AB3703"/>
    <w:rsid w:val="00B447F7"/>
    <w:rsid w:val="00BB3D2E"/>
    <w:rsid w:val="00BC1730"/>
    <w:rsid w:val="00BD6848"/>
    <w:rsid w:val="00BE6DEF"/>
    <w:rsid w:val="00BF2B78"/>
    <w:rsid w:val="00C34777"/>
    <w:rsid w:val="00C60E70"/>
    <w:rsid w:val="00C65451"/>
    <w:rsid w:val="00C84BC7"/>
    <w:rsid w:val="00CA5956"/>
    <w:rsid w:val="00CC08FC"/>
    <w:rsid w:val="00CC7A3B"/>
    <w:rsid w:val="00D01DDF"/>
    <w:rsid w:val="00D1224C"/>
    <w:rsid w:val="00D40B74"/>
    <w:rsid w:val="00D45CB0"/>
    <w:rsid w:val="00D573C5"/>
    <w:rsid w:val="00DA0D9E"/>
    <w:rsid w:val="00DB0DB5"/>
    <w:rsid w:val="00DE3E7B"/>
    <w:rsid w:val="00DF1611"/>
    <w:rsid w:val="00DF5E8A"/>
    <w:rsid w:val="00E30ABB"/>
    <w:rsid w:val="00E743BB"/>
    <w:rsid w:val="00E96BC7"/>
    <w:rsid w:val="00E96C3D"/>
    <w:rsid w:val="00EC5D1C"/>
    <w:rsid w:val="00ED2703"/>
    <w:rsid w:val="00EF4FE7"/>
    <w:rsid w:val="00EF60D0"/>
    <w:rsid w:val="00F00A40"/>
    <w:rsid w:val="00F11860"/>
    <w:rsid w:val="00F1569C"/>
    <w:rsid w:val="00F22E4D"/>
    <w:rsid w:val="00F24BA8"/>
    <w:rsid w:val="00F251D3"/>
    <w:rsid w:val="00F27807"/>
    <w:rsid w:val="00F74964"/>
    <w:rsid w:val="00F861AD"/>
    <w:rsid w:val="00FC64C9"/>
    <w:rsid w:val="00FE15A4"/>
    <w:rsid w:val="00FF2CFB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E899FA"/>
  <w15:docId w15:val="{A64DF724-4A6A-429A-BA17-6C2ECE98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0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BC7"/>
  </w:style>
  <w:style w:type="paragraph" w:styleId="Fuzeile">
    <w:name w:val="footer"/>
    <w:basedOn w:val="Standard"/>
    <w:link w:val="FuzeileZchn"/>
    <w:uiPriority w:val="99"/>
    <w:unhideWhenUsed/>
    <w:rsid w:val="00C8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B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4B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A0E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0EB0"/>
    <w:rPr>
      <w:rFonts w:cs="Times New Roman"/>
      <w:color w:val="0000FF"/>
      <w:sz w:val="24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A0EB0"/>
    <w:rPr>
      <w:color w:val="808080"/>
    </w:rPr>
  </w:style>
  <w:style w:type="character" w:customStyle="1" w:styleId="Style1">
    <w:name w:val="Style1"/>
    <w:basedOn w:val="Absatz-Standardschriftart"/>
    <w:uiPriority w:val="1"/>
    <w:rsid w:val="009A0EB0"/>
    <w:rPr>
      <w:rFonts w:ascii="Lufthansa Office Text" w:hAnsi="Lufthansa Office Text"/>
      <w:color w:val="002060"/>
      <w:sz w:val="22"/>
    </w:rPr>
  </w:style>
  <w:style w:type="paragraph" w:styleId="StandardWeb">
    <w:name w:val="Normal (Web)"/>
    <w:basedOn w:val="Standard"/>
    <w:uiPriority w:val="99"/>
    <w:semiHidden/>
    <w:unhideWhenUsed/>
    <w:rsid w:val="0082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0627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6276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enabsatz">
    <w:name w:val="List Paragraph"/>
    <w:basedOn w:val="Standard"/>
    <w:uiPriority w:val="34"/>
    <w:qFormat/>
    <w:rsid w:val="00E96BC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447F7"/>
    <w:pPr>
      <w:widowControl w:val="0"/>
      <w:spacing w:before="51" w:after="0" w:line="240" w:lineRule="auto"/>
      <w:ind w:left="175" w:hanging="360"/>
    </w:pPr>
    <w:rPr>
      <w:rFonts w:cstheme="minorBid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447F7"/>
    <w:rPr>
      <w:rFonts w:cstheme="minorBidi"/>
      <w:sz w:val="24"/>
      <w:szCs w:val="24"/>
      <w:lang w:val="en-US" w:eastAsia="en-US"/>
    </w:rPr>
  </w:style>
  <w:style w:type="paragraph" w:customStyle="1" w:styleId="Default">
    <w:name w:val="Default"/>
    <w:rsid w:val="00265C38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0C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0CC7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81190\AppData\Local\Microsoft\Windows\Temporary%20Internet%20Files\Content.IE5\0Q5Q16WF\180221_Word_template_US_lett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C535-DE87-4A7C-8878-F2A96581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180221_Word_template_US_letter</Template>
  <TotalTime>0</TotalTime>
  <Pages>6</Pages>
  <Words>580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wob AG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Pfeiffer</dc:creator>
  <cp:lastModifiedBy>RAMANAYAKE, RANI SAMANTHA</cp:lastModifiedBy>
  <cp:revision>3</cp:revision>
  <cp:lastPrinted>2019-10-08T19:46:00Z</cp:lastPrinted>
  <dcterms:created xsi:type="dcterms:W3CDTF">2019-11-02T17:07:00Z</dcterms:created>
  <dcterms:modified xsi:type="dcterms:W3CDTF">2019-11-02T17:35:00Z</dcterms:modified>
</cp:coreProperties>
</file>