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Pr="00C60E70" w:rsidRDefault="00154948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Document Version: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2</w:t>
      </w:r>
      <w:r w:rsidR="00C60E70"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.0</w:t>
      </w: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Last Update:</w:t>
      </w:r>
      <w:r w:rsidR="0015494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ab/>
      </w:r>
      <w:r w:rsidR="0015494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ab/>
        <w:t>16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15494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MAY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15494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2020</w:t>
      </w: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Pr="00C60E70" w:rsidRDefault="00C60E70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I.</w:t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Requirements</w:t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Page</w:t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2</w:t>
      </w:r>
    </w:p>
    <w:p w:rsidR="00363391" w:rsidRDefault="00363391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363391" w:rsidRPr="00C60E70" w:rsidRDefault="00363391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II. 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 xml:space="preserve">Messaging 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>Page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  <w:t xml:space="preserve">3 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ab/>
      </w:r>
    </w:p>
    <w:p w:rsidR="00C60E70" w:rsidRPr="00C60E70" w:rsidRDefault="00C60E70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60E70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090E3F" w:rsidRDefault="00C60E70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ab/>
      </w:r>
      <w:r w:rsidR="00090E3F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 w:type="page"/>
      </w:r>
    </w:p>
    <w:p w:rsidR="005B7D98" w:rsidRDefault="005B7D98" w:rsidP="008279B9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8279B9" w:rsidRPr="00363391" w:rsidRDefault="008279B9" w:rsidP="00FE15A4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ind w:left="284" w:hanging="142"/>
        <w:rPr>
          <w:rFonts w:ascii="Lufthansa Office Text" w:eastAsia="Times New Roman" w:hAnsi="Lufthansa Office Text" w:cs="Helvetica"/>
          <w:color w:val="323232"/>
          <w:sz w:val="28"/>
          <w:szCs w:val="24"/>
          <w:lang w:val="en-US"/>
        </w:rPr>
      </w:pPr>
      <w:r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t>The new requirements cover t</w:t>
      </w:r>
      <w:r w:rsidR="00A52F12"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t>wo</w:t>
      </w:r>
      <w:r w:rsidR="00E96C3D"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t xml:space="preserve"> areas</w:t>
      </w:r>
    </w:p>
    <w:p w:rsidR="00E96C3D" w:rsidRPr="00E96C3D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Argentinian customs is mandating additional information for </w:t>
      </w:r>
      <w:r w:rsidRPr="00E96C3D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both</w:t>
      </w:r>
      <w:r w:rsidRPr="00E96C3D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 Master Airwaybill (MAWB) and House Airwaybill (HAWB) </w:t>
      </w:r>
      <w:r w:rsidRPr="00E96C3D">
        <w:rPr>
          <w:rFonts w:ascii="Lufthansa Office Text" w:eastAsia="Times New Roman" w:hAnsi="Lufthansa Office Text" w:cs="Helvetica"/>
          <w:bCs/>
          <w:color w:val="323232"/>
          <w:sz w:val="24"/>
          <w:szCs w:val="24"/>
          <w:lang w:val="en-US"/>
        </w:rPr>
        <w:t>(for consolidated shipments)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 </w:t>
      </w:r>
    </w:p>
    <w:p w:rsidR="00E96C3D" w:rsidRPr="00E96C3D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8279B9" w:rsidRPr="005B7D98" w:rsidRDefault="008279B9" w:rsidP="0082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O</w:t>
      </w:r>
      <w:r w:rsidR="00FF5136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ther Customs information (OCI) </w:t>
      </w:r>
      <w:r w:rsidR="00D573C5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– </w:t>
      </w:r>
      <w:r w:rsidR="00E743BB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Consignee </w:t>
      </w:r>
      <w:r w:rsidR="00D573C5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TAX ID</w:t>
      </w:r>
    </w:p>
    <w:p w:rsidR="005B7D98" w:rsidRPr="005B7D98" w:rsidRDefault="005B7D98" w:rsidP="005B7D98">
      <w:pPr>
        <w:spacing w:after="0" w:line="240" w:lineRule="auto"/>
        <w:ind w:left="70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Consignee Tax Id* (CUIT11111111111)  CUIT 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(in capital letters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+ 11numbers – no spaces, no comas, no dashes! </w:t>
      </w:r>
    </w:p>
    <w:p w:rsidR="005B7D98" w:rsidRPr="005B7D98" w:rsidRDefault="005B7D98" w:rsidP="005B7D98">
      <w:pPr>
        <w:spacing w:after="0" w:line="240" w:lineRule="auto"/>
        <w:ind w:left="70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For consignees that do not have a Tax Id (CUIT nr</w:t>
      </w:r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.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), </w:t>
      </w:r>
    </w:p>
    <w:p w:rsidR="005B7D98" w:rsidRPr="005B7D98" w:rsidRDefault="00E96C3D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i.e. natural persons:</w:t>
      </w: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CUIL plus 11 numeric digits (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in capital letters,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 commas, no dashes, no spaces)</w:t>
      </w:r>
    </w:p>
    <w:p w:rsid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CDI plus 11 numeric digits (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in capital letters,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 commas, no dashes, no spaces)</w:t>
      </w:r>
    </w:p>
    <w:p w:rsidR="00E96C3D" w:rsidRDefault="00E96C3D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8"/>
        <w:gridCol w:w="4688"/>
      </w:tblGrid>
      <w:tr w:rsidR="00E96C3D" w:rsidTr="00363391">
        <w:tc>
          <w:tcPr>
            <w:tcW w:w="4708" w:type="dxa"/>
          </w:tcPr>
          <w:p w:rsidR="00E96C3D" w:rsidRPr="00C60E70" w:rsidRDefault="00E96C3D" w:rsidP="000B4C16">
            <w:pPr>
              <w:spacing w:before="100" w:beforeAutospacing="1" w:after="100" w:afterAutospacing="1" w:line="240" w:lineRule="auto"/>
              <w:jc w:val="center"/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</w:pPr>
            <w:r w:rsidRPr="00C60E70"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  <w:t>Allowed</w:t>
            </w:r>
          </w:p>
        </w:tc>
        <w:tc>
          <w:tcPr>
            <w:tcW w:w="4688" w:type="dxa"/>
          </w:tcPr>
          <w:p w:rsidR="00E96C3D" w:rsidRPr="00C60E70" w:rsidRDefault="00E96C3D" w:rsidP="000B4C16">
            <w:pPr>
              <w:spacing w:before="100" w:beforeAutospacing="1" w:after="100" w:afterAutospacing="1" w:line="240" w:lineRule="auto"/>
              <w:jc w:val="center"/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</w:pPr>
            <w:r w:rsidRPr="00C60E70">
              <w:rPr>
                <w:rFonts w:ascii="Lufthansa Office Text" w:hAnsi="Lufthansa Office Text" w:cs="Helvetica"/>
                <w:b/>
                <w:color w:val="FF0000"/>
                <w:sz w:val="24"/>
                <w:szCs w:val="24"/>
                <w:lang w:val="en-US"/>
              </w:rPr>
              <w:t xml:space="preserve">Not Allowed </w:t>
            </w:r>
          </w:p>
        </w:tc>
      </w:tr>
      <w:tr w:rsidR="00E96C3D" w:rsidTr="00363391">
        <w:tc>
          <w:tcPr>
            <w:tcW w:w="470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CUIT30111111111</w:t>
            </w:r>
          </w:p>
        </w:tc>
        <w:tc>
          <w:tcPr>
            <w:tcW w:w="468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CUIT 30-11111111-1</w:t>
            </w:r>
          </w:p>
        </w:tc>
      </w:tr>
      <w:tr w:rsidR="00E96C3D" w:rsidTr="00363391">
        <w:tc>
          <w:tcPr>
            <w:tcW w:w="470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</w:p>
        </w:tc>
        <w:tc>
          <w:tcPr>
            <w:tcW w:w="468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Cuit 30111111111</w:t>
            </w:r>
          </w:p>
        </w:tc>
      </w:tr>
      <w:tr w:rsidR="00E96C3D" w:rsidRPr="00392485" w:rsidTr="00363391">
        <w:tc>
          <w:tcPr>
            <w:tcW w:w="470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Must be capital letters CUIT and 11 digit tax number without any space in between</w:t>
            </w:r>
          </w:p>
        </w:tc>
        <w:tc>
          <w:tcPr>
            <w:tcW w:w="4688" w:type="dxa"/>
          </w:tcPr>
          <w:p w:rsidR="00E96C3D" w:rsidRDefault="00E96C3D" w:rsidP="000B4C16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</w:p>
        </w:tc>
      </w:tr>
    </w:tbl>
    <w:p w:rsidR="00E96C3D" w:rsidRPr="005B7D98" w:rsidRDefault="00E96C3D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For f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oreig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ers</w:t>
      </w:r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:</w:t>
      </w:r>
    </w:p>
    <w:p w:rsid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 PAS(passport) plus 11 numbers or letters (</w:t>
      </w:r>
      <w:r w:rsidR="00A53FF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in capital letters, </w:t>
      </w:r>
      <w:r w:rsidRPr="005B7D98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 commas, no dashes, no spaces)</w:t>
      </w:r>
    </w:p>
    <w:p w:rsid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5B7D98" w:rsidRPr="005B7D98" w:rsidRDefault="005B7D98" w:rsidP="005B7D98">
      <w:pPr>
        <w:pStyle w:val="Listenabsatz"/>
        <w:spacing w:after="0" w:line="240" w:lineRule="auto"/>
        <w:ind w:left="106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**TAX ID must show on MAWB/HAWB in the handling information**</w:t>
      </w:r>
    </w:p>
    <w:p w:rsidR="005B7D98" w:rsidRPr="005B7D98" w:rsidRDefault="005B7D98" w:rsidP="005B7D98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8279B9" w:rsidRPr="005B7D98" w:rsidRDefault="00C65451" w:rsidP="0082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HCC Code (Harmonized C</w:t>
      </w:r>
      <w:r w:rsidR="00E743BB"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ommodity </w:t>
      </w:r>
      <w:r w:rsidRPr="005B7D98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Code) 6 digits</w:t>
      </w:r>
    </w:p>
    <w:p w:rsidR="00D573C5" w:rsidRDefault="0090307B" w:rsidP="0090307B">
      <w:pPr>
        <w:pStyle w:val="Listenabsatz"/>
        <w:spacing w:before="100" w:beforeAutospacing="1" w:after="100" w:afterAutospacing="1" w:line="240" w:lineRule="auto"/>
        <w:ind w:left="1260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H</w:t>
      </w:r>
      <w:r w:rsidRPr="0090307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CC Code with 6 dig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</w:t>
      </w:r>
      <w:r w:rsidRPr="0090307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</w:t>
      </w:r>
      <w:r w:rsidRPr="0090307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must be provided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in MAWB and HAWBs</w:t>
      </w:r>
    </w:p>
    <w:p w:rsidR="0090307B" w:rsidRPr="0090307B" w:rsidRDefault="0090307B" w:rsidP="0090307B">
      <w:pPr>
        <w:pStyle w:val="Listenabsatz"/>
        <w:spacing w:before="100" w:beforeAutospacing="1" w:after="100" w:afterAutospacing="1" w:line="240" w:lineRule="auto"/>
        <w:ind w:left="1260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Not applicable for MAWB if consolidation.</w:t>
      </w:r>
    </w:p>
    <w:p w:rsidR="00320173" w:rsidRPr="00E96C3D" w:rsidRDefault="00702EA4" w:rsidP="00E96C3D">
      <w:pPr>
        <w:pStyle w:val="Listenabsatz"/>
        <w:numPr>
          <w:ilvl w:val="0"/>
          <w:numId w:val="11"/>
        </w:numPr>
        <w:spacing w:after="0" w:line="240" w:lineRule="auto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  <w:r w:rsidRPr="00F11860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 w:type="page"/>
      </w:r>
    </w:p>
    <w:p w:rsidR="00E96C3D" w:rsidRPr="00363391" w:rsidRDefault="00E96C3D" w:rsidP="00E96C3D">
      <w:pPr>
        <w:pStyle w:val="Listenabsatz"/>
        <w:numPr>
          <w:ilvl w:val="0"/>
          <w:numId w:val="37"/>
        </w:numPr>
        <w:spacing w:after="0" w:line="240" w:lineRule="auto"/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</w:pPr>
      <w:r w:rsidRPr="00363391">
        <w:rPr>
          <w:rFonts w:ascii="Lufthansa Office Text" w:eastAsia="Times New Roman" w:hAnsi="Lufthansa Office Text" w:cs="Helvetica"/>
          <w:b/>
          <w:bCs/>
          <w:color w:val="323232"/>
          <w:sz w:val="28"/>
          <w:szCs w:val="24"/>
          <w:lang w:val="en-US"/>
        </w:rPr>
        <w:lastRenderedPageBreak/>
        <w:t>Messaging for new requirements</w:t>
      </w:r>
    </w:p>
    <w:p w:rsidR="00E96C3D" w:rsidRPr="00E96C3D" w:rsidRDefault="00E96C3D" w:rsidP="00E96C3D">
      <w:pPr>
        <w:pStyle w:val="Listenabsatz"/>
        <w:spacing w:after="0" w:line="240" w:lineRule="auto"/>
        <w:ind w:left="1080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</w:p>
    <w:p w:rsidR="00835FAE" w:rsidRPr="00835FAE" w:rsidRDefault="00835FAE" w:rsidP="00835FAE">
      <w:pPr>
        <w:pStyle w:val="Listenabsatz"/>
        <w:numPr>
          <w:ilvl w:val="0"/>
          <w:numId w:val="36"/>
        </w:numPr>
        <w:spacing w:before="100" w:beforeAutospacing="1"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u w:val="single"/>
          <w:lang w:val="en-US"/>
        </w:rPr>
      </w:pPr>
      <w:r w:rsidRPr="00835FAE">
        <w:rPr>
          <w:rFonts w:ascii="Lufthansa Office Text" w:eastAsia="Times New Roman" w:hAnsi="Lufthansa Office Text" w:cs="Helvetica"/>
          <w:b/>
          <w:color w:val="323232"/>
          <w:sz w:val="24"/>
          <w:szCs w:val="24"/>
          <w:u w:val="single"/>
          <w:lang w:val="en-US"/>
        </w:rPr>
        <w:t>Consignee tax id</w:t>
      </w:r>
    </w:p>
    <w:p w:rsidR="00A214D7" w:rsidRPr="00154948" w:rsidRDefault="00835FAE" w:rsidP="00835FAE">
      <w:pPr>
        <w:pStyle w:val="Listenabsatz"/>
        <w:spacing w:before="100" w:beforeAutospacing="1" w:after="0" w:line="240" w:lineRule="auto"/>
        <w:rPr>
          <w:rFonts w:ascii="Lufthansa Office Text" w:eastAsia="Times New Roman" w:hAnsi="Lufthansa Office Text" w:cs="Helvetica"/>
          <w:b/>
          <w:color w:val="323232"/>
          <w:sz w:val="18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</w:t>
      </w:r>
      <w:r w:rsidR="00D01DDF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he additional information must be included in the </w:t>
      </w:r>
      <w:r w:rsidR="00D01DDF" w:rsidRPr="00835FAE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Other Customs, Security and Regulatory Control Information (OCI) line</w:t>
      </w:r>
      <w:r w:rsidR="00D01DDF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of the FWB and FHL</w:t>
      </w:r>
      <w:r w:rsidR="00702EA4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.</w:t>
      </w:r>
      <w:r w:rsidR="00D01DDF" w:rsidRPr="00835FA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/>
      </w:r>
    </w:p>
    <w:p w:rsidR="00392485" w:rsidRPr="00392485" w:rsidRDefault="00392485" w:rsidP="00392485">
      <w:pPr>
        <w:spacing w:before="100" w:beforeAutospacing="1"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392485">
        <w:rPr>
          <w:rFonts w:ascii="Lufthansa Office Text" w:eastAsia="Times New Roman" w:hAnsi="Lufthansa Office Text" w:cs="Helvetica"/>
          <w:b/>
          <w:color w:val="323232"/>
          <w:sz w:val="24"/>
          <w:szCs w:val="24"/>
          <w:highlight w:val="green"/>
          <w:lang w:val="en-US"/>
        </w:rPr>
        <w:t>***We have adapted our system</w:t>
      </w:r>
      <w:r w:rsidR="002B065E">
        <w:rPr>
          <w:rFonts w:ascii="Lufthansa Office Text" w:eastAsia="Times New Roman" w:hAnsi="Lufthansa Office Text" w:cs="Helvetica"/>
          <w:b/>
          <w:color w:val="323232"/>
          <w:sz w:val="24"/>
          <w:szCs w:val="24"/>
          <w:highlight w:val="green"/>
          <w:lang w:val="en-US"/>
        </w:rPr>
        <w:t>s</w:t>
      </w:r>
      <w:r w:rsidRPr="00392485">
        <w:rPr>
          <w:rFonts w:ascii="Lufthansa Office Text" w:eastAsia="Times New Roman" w:hAnsi="Lufthansa Office Text" w:cs="Helvetica"/>
          <w:b/>
          <w:color w:val="323232"/>
          <w:sz w:val="24"/>
          <w:szCs w:val="24"/>
          <w:highlight w:val="green"/>
          <w:lang w:val="en-US"/>
        </w:rPr>
        <w:t xml:space="preserve"> to be more flexible in receiving this data.</w:t>
      </w:r>
      <w:r w:rsidRPr="00392485">
        <w:rPr>
          <w:rFonts w:ascii="Lufthansa Office Text" w:eastAsia="Times New Roman" w:hAnsi="Lufthansa Office Text" w:cs="Helvetica"/>
          <w:b/>
          <w:color w:val="323232"/>
          <w:sz w:val="24"/>
          <w:szCs w:val="24"/>
          <w:highlight w:val="green"/>
          <w:lang w:val="en-US"/>
        </w:rPr>
        <w:br/>
        <w:t>The CUIT can now be transmitted as either IMP or CNE information identifier. Further, it can be processed either with T for Trader Identification number, or without</w:t>
      </w:r>
      <w:r w:rsidR="002B065E">
        <w:rPr>
          <w:rFonts w:ascii="Lufthansa Office Text" w:eastAsia="Times New Roman" w:hAnsi="Lufthansa Office Text" w:cs="Helvetica"/>
          <w:b/>
          <w:color w:val="323232"/>
          <w:sz w:val="24"/>
          <w:szCs w:val="24"/>
          <w:highlight w:val="green"/>
          <w:lang w:val="en-US"/>
        </w:rPr>
        <w:t xml:space="preserve"> it</w:t>
      </w:r>
      <w:bookmarkStart w:id="0" w:name="_GoBack"/>
      <w:bookmarkEnd w:id="0"/>
      <w:r w:rsidRPr="00392485">
        <w:rPr>
          <w:rFonts w:ascii="Lufthansa Office Text" w:eastAsia="Times New Roman" w:hAnsi="Lufthansa Office Text" w:cs="Helvetica"/>
          <w:b/>
          <w:color w:val="323232"/>
          <w:sz w:val="24"/>
          <w:szCs w:val="24"/>
          <w:highlight w:val="green"/>
          <w:lang w:val="en-US"/>
        </w:rPr>
        <w:t>.***</w:t>
      </w:r>
    </w:p>
    <w:p w:rsidR="00A25B73" w:rsidRDefault="00A25B73" w:rsidP="00A214D7">
      <w:pPr>
        <w:spacing w:before="100" w:beforeAutospacing="1"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FWB Example: </w:t>
      </w:r>
    </w:p>
    <w:p w:rsidR="00567E5D" w:rsidRPr="00E96C3D" w:rsidRDefault="00E96C3D" w:rsidP="00E96C3D">
      <w:pPr>
        <w:spacing w:after="0" w:line="240" w:lineRule="auto"/>
        <w:rPr>
          <w:rFonts w:ascii="Lufthansa Office Text" w:hAnsi="Lufthansa Office Text"/>
          <w:szCs w:val="20"/>
          <w:lang w:val="en-US"/>
        </w:rPr>
      </w:pPr>
      <w:r>
        <w:rPr>
          <w:rFonts w:ascii="Lufthansa Office Text" w:hAnsi="Lufthansa Office Text"/>
          <w:szCs w:val="20"/>
          <w:lang w:val="en-US"/>
        </w:rPr>
        <w:br/>
      </w:r>
      <w:r w:rsidR="008C0F0B" w:rsidRPr="00E96C3D">
        <w:rPr>
          <w:rFonts w:ascii="Lufthansa Office Text" w:hAnsi="Lufthansa Office Text"/>
          <w:szCs w:val="20"/>
          <w:lang w:val="en-US"/>
        </w:rPr>
        <w:t>FWB</w:t>
      </w:r>
      <w:r w:rsidR="00567E5D" w:rsidRPr="00E96C3D">
        <w:rPr>
          <w:rFonts w:ascii="Lufthansa Office Text" w:hAnsi="Lufthansa Office Text"/>
          <w:szCs w:val="20"/>
          <w:lang w:val="en-US"/>
        </w:rPr>
        <w:t>/16</w:t>
      </w:r>
    </w:p>
    <w:p w:rsidR="00567E5D" w:rsidRPr="00E96C3D" w:rsidRDefault="008C0F0B" w:rsidP="00E96C3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0</w:t>
      </w:r>
      <w:r w:rsidR="00567E5D" w:rsidRPr="00E96C3D">
        <w:rPr>
          <w:rFonts w:ascii="Lufthansa Office Text" w:hAnsi="Lufthansa Office Text"/>
          <w:szCs w:val="20"/>
          <w:lang w:val="en-US"/>
        </w:rPr>
        <w:t>20-</w:t>
      </w:r>
      <w:r w:rsidR="00A25B73" w:rsidRPr="00E96C3D">
        <w:rPr>
          <w:rFonts w:ascii="Lufthansa Office Text" w:hAnsi="Lufthansa Office Text"/>
          <w:szCs w:val="20"/>
          <w:lang w:val="en-US"/>
        </w:rPr>
        <w:t>12349876</w:t>
      </w:r>
      <w:r w:rsidR="00567E5D" w:rsidRPr="00E96C3D">
        <w:rPr>
          <w:rFonts w:ascii="Lufthansa Office Text" w:hAnsi="Lufthansa Office Text"/>
          <w:szCs w:val="20"/>
          <w:lang w:val="en-US"/>
        </w:rPr>
        <w:t>HAM</w:t>
      </w:r>
      <w:r w:rsidR="00BE6DEF" w:rsidRPr="00E96C3D">
        <w:rPr>
          <w:rFonts w:ascii="Lufthansa Office Text" w:hAnsi="Lufthansa Office Text"/>
          <w:szCs w:val="20"/>
          <w:lang w:val="en-US"/>
        </w:rPr>
        <w:t>EZE</w:t>
      </w:r>
      <w:r w:rsidR="00567E5D" w:rsidRPr="00E96C3D">
        <w:rPr>
          <w:rFonts w:ascii="Lufthansa Office Text" w:hAnsi="Lufthansa Office Text"/>
          <w:szCs w:val="20"/>
          <w:lang w:val="en-US"/>
        </w:rPr>
        <w:t>/T2K</w:t>
      </w:r>
      <w:r w:rsidR="00BE6DEF" w:rsidRPr="00E96C3D">
        <w:rPr>
          <w:rFonts w:ascii="Lufthansa Office Text" w:hAnsi="Lufthansa Office Text"/>
          <w:szCs w:val="20"/>
          <w:lang w:val="en-US"/>
        </w:rPr>
        <w:t>1</w:t>
      </w:r>
      <w:r w:rsidR="00A25B73" w:rsidRPr="00E96C3D">
        <w:rPr>
          <w:rFonts w:ascii="Lufthansa Office Text" w:hAnsi="Lufthansa Office Text"/>
          <w:szCs w:val="20"/>
          <w:lang w:val="en-US"/>
        </w:rPr>
        <w:t>00</w:t>
      </w:r>
      <w:r w:rsidR="00567E5D" w:rsidRPr="00E96C3D">
        <w:rPr>
          <w:rFonts w:ascii="Lufthansa Office Text" w:hAnsi="Lufthansa Office Text"/>
          <w:szCs w:val="20"/>
          <w:lang w:val="en-US"/>
        </w:rPr>
        <w:t>0.0</w:t>
      </w:r>
    </w:p>
    <w:p w:rsidR="00567E5D" w:rsidRPr="00E96C3D" w:rsidRDefault="00A25B73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FLT/LH1234</w:t>
      </w:r>
      <w:r w:rsidR="00567E5D" w:rsidRPr="00E96C3D">
        <w:rPr>
          <w:rFonts w:ascii="Lufthansa Office Text" w:hAnsi="Lufthansa Office Text"/>
          <w:szCs w:val="20"/>
          <w:lang w:val="en-US"/>
        </w:rPr>
        <w:t>/03</w:t>
      </w:r>
    </w:p>
    <w:p w:rsidR="00A25B73" w:rsidRPr="00E96C3D" w:rsidRDefault="00154948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eastAsia="Times New Roman" w:hAnsi="Lufthansa Office Text" w:cs="Helvetica"/>
          <w:noProof/>
          <w:color w:val="32323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6858BD" wp14:editId="2520F958">
                <wp:simplePos x="0" y="0"/>
                <wp:positionH relativeFrom="margin">
                  <wp:posOffset>2970530</wp:posOffset>
                </wp:positionH>
                <wp:positionV relativeFrom="paragraph">
                  <wp:posOffset>17780</wp:posOffset>
                </wp:positionV>
                <wp:extent cx="3665220" cy="1403985"/>
                <wp:effectExtent l="0" t="0" r="114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B74" w:rsidRDefault="00D40B74" w:rsidP="00D40B74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OCI </w:t>
                            </w:r>
                            <w:r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explanation</w:t>
                            </w: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D40B74" w:rsidRDefault="00D40B74" w:rsidP="00D40B74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8279B9">
                              <w:rPr>
                                <w:rFonts w:ascii="Lufthansa Office Text" w:eastAsia="Times New Roman" w:hAnsi="Lufthansa Office Text" w:cs="Helvetica"/>
                                <w:b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45687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r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ab/>
                              <w:t>= ISO Country Code</w:t>
                            </w:r>
                          </w:p>
                          <w:p w:rsidR="00D40B74" w:rsidRDefault="00145687" w:rsidP="00D40B74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>IMP</w:t>
                            </w:r>
                            <w:r w:rsidR="00D40B74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40B74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ab/>
                              <w:t>= Information Identifier</w:t>
                            </w:r>
                          </w:p>
                          <w:p w:rsidR="00392485" w:rsidRDefault="00392485" w:rsidP="00D40B74">
                            <w:pPr>
                              <w:spacing w:after="0" w:line="240" w:lineRule="auto"/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4948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>CNE</w:t>
                            </w:r>
                            <w:r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    = Information Identifier</w:t>
                            </w:r>
                          </w:p>
                          <w:p w:rsidR="00D40B74" w:rsidRPr="00D40B74" w:rsidRDefault="00392485" w:rsidP="00154948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154948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highlight w:val="green"/>
                                <w:lang w:val="en-US"/>
                              </w:rPr>
                              <w:t>T</w:t>
                            </w:r>
                            <w:r w:rsidR="00154948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54948">
                              <w:rPr>
                                <w:rFonts w:ascii="Lufthansa Office Text" w:eastAsia="Times New Roman" w:hAnsi="Lufthansa Office Text" w:cs="Helvetica"/>
                                <w:color w:val="323232"/>
                                <w:sz w:val="24"/>
                                <w:szCs w:val="24"/>
                                <w:lang w:val="en-US"/>
                              </w:rPr>
                              <w:tab/>
                              <w:t>= Customs, Security and Regulatory Control Information Identifier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685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9pt;margin-top:1.4pt;width:288.6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" filled="f" strokecolor="black [3213]">
                <v:textbox style="mso-fit-shape-to-text:t">
                  <w:txbxContent>
                    <w:p w:rsidR="00D40B74" w:rsidRDefault="00D40B74" w:rsidP="00D40B74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OCI </w:t>
                      </w:r>
                      <w:r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>explanation</w:t>
                      </w: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D40B74" w:rsidRDefault="00D40B74" w:rsidP="00D40B74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8279B9">
                        <w:rPr>
                          <w:rFonts w:ascii="Lufthansa Office Text" w:eastAsia="Times New Roman" w:hAnsi="Lufthansa Office Text" w:cs="Helvetica"/>
                          <w:b/>
                          <w:color w:val="323232"/>
                          <w:sz w:val="24"/>
                          <w:szCs w:val="24"/>
                          <w:lang w:val="en-US"/>
                        </w:rPr>
                        <w:br/>
                      </w:r>
                      <w:r w:rsidR="00145687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>AR</w:t>
                      </w:r>
                      <w:r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ab/>
                        <w:t>= ISO Country Code</w:t>
                      </w:r>
                    </w:p>
                    <w:p w:rsidR="00D40B74" w:rsidRDefault="00145687" w:rsidP="00D40B74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>IMP</w:t>
                      </w:r>
                      <w:r w:rsidR="00D40B74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40B74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ab/>
                        <w:t>= Information Identifier</w:t>
                      </w:r>
                    </w:p>
                    <w:p w:rsidR="00392485" w:rsidRDefault="00392485" w:rsidP="00D40B74">
                      <w:pPr>
                        <w:spacing w:after="0" w:line="240" w:lineRule="auto"/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</w:pPr>
                      <w:r w:rsidRPr="00154948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highlight w:val="green"/>
                          <w:lang w:val="en-US"/>
                        </w:rPr>
                        <w:t>CNE</w:t>
                      </w:r>
                      <w:r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    = Information Identifier</w:t>
                      </w:r>
                    </w:p>
                    <w:p w:rsidR="00D40B74" w:rsidRPr="00D40B74" w:rsidRDefault="00392485" w:rsidP="00154948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154948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highlight w:val="green"/>
                          <w:lang w:val="en-US"/>
                        </w:rPr>
                        <w:t>T</w:t>
                      </w:r>
                      <w:r w:rsidR="00154948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54948">
                        <w:rPr>
                          <w:rFonts w:ascii="Lufthansa Office Text" w:eastAsia="Times New Roman" w:hAnsi="Lufthansa Office Text" w:cs="Helvetica"/>
                          <w:color w:val="323232"/>
                          <w:sz w:val="24"/>
                          <w:szCs w:val="24"/>
                          <w:lang w:val="en-US"/>
                        </w:rPr>
                        <w:tab/>
                        <w:t>= Customs, Security and Regulatory Control Information Identifier (optional)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DEF" w:rsidRPr="00E96C3D">
        <w:rPr>
          <w:rFonts w:ascii="Lufthansa Office Text" w:hAnsi="Lufthansa Office Text"/>
          <w:szCs w:val="20"/>
          <w:lang w:val="en-US"/>
        </w:rPr>
        <w:t>RTG/EZE</w:t>
      </w:r>
      <w:r w:rsidR="00567E5D" w:rsidRPr="00E96C3D">
        <w:rPr>
          <w:rFonts w:ascii="Lufthansa Office Text" w:hAnsi="Lufthansa Office Text"/>
          <w:szCs w:val="20"/>
          <w:lang w:val="en-US"/>
        </w:rPr>
        <w:t>LH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b/>
          <w:szCs w:val="20"/>
          <w:lang w:val="en-US"/>
        </w:rPr>
      </w:pPr>
      <w:r w:rsidRPr="00E96C3D">
        <w:rPr>
          <w:rFonts w:ascii="Lufthansa Office Text" w:hAnsi="Lufthansa Office Text"/>
          <w:b/>
          <w:szCs w:val="20"/>
          <w:lang w:val="en-US"/>
        </w:rPr>
        <w:t>SHP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0C558D" w:rsidRPr="00E96C3D">
        <w:rPr>
          <w:rFonts w:ascii="Lufthansa Office Text" w:hAnsi="Lufthansa Office Text"/>
          <w:szCs w:val="20"/>
          <w:lang w:val="en-US"/>
        </w:rPr>
        <w:t>EXAMPLE</w:t>
      </w:r>
      <w:r w:rsidRPr="00E96C3D">
        <w:rPr>
          <w:rFonts w:ascii="Lufthansa Office Text" w:hAnsi="Lufthansa Office Text"/>
          <w:szCs w:val="20"/>
          <w:lang w:val="en-US"/>
        </w:rPr>
        <w:t xml:space="preserve"> GMBH U CO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0C558D" w:rsidRPr="00E96C3D">
        <w:rPr>
          <w:rFonts w:ascii="Lufthansa Office Text" w:hAnsi="Lufthansa Office Text"/>
          <w:szCs w:val="20"/>
          <w:lang w:val="en-US"/>
        </w:rPr>
        <w:t>SUNSET BOULEVARD 5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/NORDERSTEDT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/DE</w:t>
      </w:r>
      <w:r w:rsidR="008A49D9" w:rsidRPr="00E96C3D">
        <w:rPr>
          <w:rFonts w:ascii="Lufthansa Office Text" w:hAnsi="Lufthansa Office Text"/>
          <w:szCs w:val="20"/>
          <w:lang w:val="en-US"/>
        </w:rPr>
        <w:t>/22848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b/>
          <w:szCs w:val="20"/>
          <w:lang w:val="en-US"/>
        </w:rPr>
      </w:pPr>
      <w:r w:rsidRPr="00E96C3D">
        <w:rPr>
          <w:rFonts w:ascii="Lufthansa Office Text" w:hAnsi="Lufthansa Office Text"/>
          <w:b/>
          <w:szCs w:val="20"/>
          <w:lang w:val="en-US"/>
        </w:rPr>
        <w:t>CNE</w:t>
      </w:r>
    </w:p>
    <w:p w:rsidR="00567E5D" w:rsidRPr="00E96C3D" w:rsidRDefault="00912763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8A49D9" w:rsidRPr="00E96C3D">
        <w:rPr>
          <w:rFonts w:ascii="Lufthansa Office Text" w:hAnsi="Lufthansa Office Text"/>
          <w:szCs w:val="20"/>
          <w:lang w:val="en-US"/>
        </w:rPr>
        <w:t>PAMPAS SA</w:t>
      </w:r>
    </w:p>
    <w:p w:rsidR="00567E5D" w:rsidRPr="00E96C3D" w:rsidRDefault="000C558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</w:t>
      </w:r>
      <w:r w:rsidR="00ED2703" w:rsidRPr="00E96C3D">
        <w:rPr>
          <w:rFonts w:ascii="Lufthansa Office Text" w:hAnsi="Lufthansa Office Text"/>
          <w:szCs w:val="20"/>
          <w:lang w:val="en-US"/>
        </w:rPr>
        <w:t xml:space="preserve">LAS HERAS </w:t>
      </w:r>
      <w:r w:rsidR="008A49D9" w:rsidRPr="00E96C3D">
        <w:rPr>
          <w:rFonts w:ascii="Lufthansa Office Text" w:hAnsi="Lufthansa Office Text"/>
          <w:szCs w:val="20"/>
          <w:lang w:val="en-US"/>
        </w:rPr>
        <w:t xml:space="preserve"> 1234</w:t>
      </w:r>
    </w:p>
    <w:p w:rsidR="00567E5D" w:rsidRPr="00E96C3D" w:rsidRDefault="008A49D9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/BUENOS AIRES</w:t>
      </w:r>
    </w:p>
    <w:p w:rsidR="008A49D9" w:rsidRPr="00392485" w:rsidRDefault="008A49D9" w:rsidP="00567E5D">
      <w:pPr>
        <w:spacing w:after="0"/>
        <w:rPr>
          <w:rFonts w:ascii="Lufthansa Office Text" w:hAnsi="Lufthansa Office Text"/>
          <w:szCs w:val="20"/>
          <w:highlight w:val="yellow"/>
        </w:rPr>
      </w:pPr>
      <w:r w:rsidRPr="00392485">
        <w:rPr>
          <w:rFonts w:ascii="Lufthansa Office Text" w:hAnsi="Lufthansa Office Text"/>
          <w:szCs w:val="20"/>
        </w:rPr>
        <w:t>/AR</w:t>
      </w:r>
      <w:r w:rsidR="00567E5D" w:rsidRPr="00392485">
        <w:rPr>
          <w:rFonts w:ascii="Lufthansa Office Text" w:hAnsi="Lufthansa Office Text"/>
          <w:szCs w:val="20"/>
        </w:rPr>
        <w:t>/</w:t>
      </w:r>
      <w:r w:rsidRPr="00392485">
        <w:rPr>
          <w:rFonts w:ascii="Lufthansa Office Text" w:hAnsi="Lufthansa Office Text"/>
          <w:szCs w:val="20"/>
        </w:rPr>
        <w:t>1425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</w:rPr>
      </w:pPr>
      <w:r w:rsidRPr="00392485">
        <w:rPr>
          <w:rFonts w:ascii="Lufthansa Office Text" w:hAnsi="Lufthansa Office Text"/>
          <w:szCs w:val="20"/>
        </w:rPr>
        <w:t>AGT/60</w:t>
      </w:r>
      <w:r w:rsidRPr="00E96C3D">
        <w:rPr>
          <w:rFonts w:ascii="Lufthansa Office Text" w:hAnsi="Lufthansa Office Text"/>
          <w:szCs w:val="20"/>
        </w:rPr>
        <w:t>00/2111111/2000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</w:rPr>
      </w:pPr>
      <w:r w:rsidRPr="00E96C3D">
        <w:rPr>
          <w:rFonts w:ascii="Lufthansa Office Text" w:hAnsi="Lufthansa Office Text"/>
          <w:szCs w:val="20"/>
        </w:rPr>
        <w:t>/A.XXXXXXXX DEUTSCHLAND CO</w:t>
      </w:r>
    </w:p>
    <w:p w:rsidR="00567E5D" w:rsidRPr="00E96C3D" w:rsidRDefault="00392485" w:rsidP="00567E5D">
      <w:pPr>
        <w:spacing w:after="0"/>
        <w:rPr>
          <w:rFonts w:ascii="Lufthansa Office Text" w:hAnsi="Lufthansa Office Text"/>
          <w:szCs w:val="20"/>
          <w:lang w:val="es-AR"/>
        </w:rPr>
      </w:pPr>
      <w:r>
        <w:rPr>
          <w:rFonts w:ascii="Lufthansa Office Text" w:hAnsi="Lufthansa Office Text"/>
          <w:szCs w:val="20"/>
          <w:lang w:val="es-AR"/>
        </w:rPr>
        <w:t>(…)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s-AR"/>
        </w:rPr>
      </w:pPr>
      <w:r w:rsidRPr="00E96C3D">
        <w:rPr>
          <w:rFonts w:ascii="Lufthansa Office Text" w:hAnsi="Lufthansa Office Text"/>
          <w:szCs w:val="20"/>
          <w:lang w:val="es-AR"/>
        </w:rPr>
        <w:t>CVD/EUR//PP/NVD/NCV/XXX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</w:rPr>
      </w:pPr>
      <w:r w:rsidRPr="00E96C3D">
        <w:rPr>
          <w:rFonts w:ascii="Lufthansa Office Text" w:hAnsi="Lufthansa Office Text"/>
          <w:szCs w:val="20"/>
        </w:rPr>
        <w:t>RTD/1/P2/K888.0/CQ/W888.0/R1.XX/T11111.1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/NC/CONSOLIDATION AS PER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/2/NC/ATTACHED CARGO MANIF</w:t>
      </w:r>
      <w:r w:rsidR="00A214D7" w:rsidRPr="00E96C3D">
        <w:rPr>
          <w:rFonts w:ascii="Lufthansa Office Text" w:hAnsi="Lufthansa Office Text"/>
          <w:szCs w:val="20"/>
          <w:lang w:val="en-US"/>
        </w:rPr>
        <w:t>EST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/3/NC/EST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/CT2473.50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OSI/UNSECURED</w:t>
      </w:r>
    </w:p>
    <w:p w:rsidR="00567E5D" w:rsidRPr="00E96C3D" w:rsidRDefault="00567E5D" w:rsidP="00567E5D">
      <w:pPr>
        <w:spacing w:after="0"/>
        <w:rPr>
          <w:rFonts w:ascii="Lufthansa Office Text" w:hAnsi="Lufthansa Office Text"/>
          <w:szCs w:val="20"/>
          <w:lang w:val="en-US"/>
        </w:rPr>
      </w:pPr>
      <w:r w:rsidRPr="00E96C3D">
        <w:rPr>
          <w:rFonts w:ascii="Lufthansa Office Text" w:hAnsi="Lufthansa Office Text"/>
          <w:szCs w:val="20"/>
          <w:lang w:val="en-US"/>
        </w:rPr>
        <w:t>REF/ZCSTXLH/302-XX-XXXXXX-XX</w:t>
      </w:r>
    </w:p>
    <w:p w:rsidR="00392485" w:rsidRDefault="00567E5D" w:rsidP="00567E5D">
      <w:pPr>
        <w:spacing w:after="0"/>
        <w:rPr>
          <w:rFonts w:ascii="Lufthansa Office Text" w:hAnsi="Lufthansa Office Text"/>
          <w:szCs w:val="20"/>
          <w:lang w:val="es-AR"/>
        </w:rPr>
      </w:pPr>
      <w:r w:rsidRPr="00E96C3D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="00145687" w:rsidRPr="00E96C3D">
        <w:rPr>
          <w:rFonts w:ascii="Lufthansa Office Text" w:hAnsi="Lufthansa Office Text"/>
          <w:szCs w:val="20"/>
          <w:highlight w:val="yellow"/>
          <w:lang w:val="es-AR"/>
        </w:rPr>
        <w:t>/AR</w:t>
      </w:r>
      <w:r w:rsidRPr="00E96C3D">
        <w:rPr>
          <w:rFonts w:ascii="Lufthansa Office Text" w:hAnsi="Lufthansa Office Text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hAnsi="Lufthansa Office Text"/>
          <w:szCs w:val="20"/>
          <w:highlight w:val="yellow"/>
          <w:lang w:val="es-AR"/>
        </w:rPr>
        <w:t>IMP</w:t>
      </w:r>
      <w:r w:rsidR="0090307B" w:rsidRPr="00E96C3D">
        <w:rPr>
          <w:rFonts w:ascii="Lufthansa Office Text" w:hAnsi="Lufthansa Office Text"/>
          <w:szCs w:val="20"/>
          <w:highlight w:val="yellow"/>
          <w:lang w:val="es-AR"/>
        </w:rPr>
        <w:t>/</w:t>
      </w:r>
      <w:r w:rsidRPr="00E96C3D">
        <w:rPr>
          <w:rFonts w:ascii="Lufthansa Office Text" w:hAnsi="Lufthansa Office Text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hAnsi="Lufthansa Office Text"/>
          <w:szCs w:val="20"/>
          <w:highlight w:val="yellow"/>
          <w:lang w:val="es-AR"/>
        </w:rPr>
        <w:t>CUIT</w:t>
      </w:r>
      <w:r w:rsidR="005C613E" w:rsidRPr="00E96C3D">
        <w:rPr>
          <w:rFonts w:ascii="Lufthansa Office Text" w:hAnsi="Lufthansa Office Text"/>
          <w:szCs w:val="20"/>
          <w:highlight w:val="yellow"/>
          <w:lang w:val="es-AR"/>
        </w:rPr>
        <w:t>3</w:t>
      </w:r>
      <w:r w:rsidR="008A49D9" w:rsidRPr="00E96C3D">
        <w:rPr>
          <w:rFonts w:ascii="Lufthansa Office Text" w:hAnsi="Lufthansa Office Text"/>
          <w:szCs w:val="20"/>
          <w:highlight w:val="yellow"/>
          <w:lang w:val="es-AR"/>
        </w:rPr>
        <w:t>0111111111</w:t>
      </w:r>
      <w:r w:rsidR="00392485" w:rsidRPr="00154948">
        <w:rPr>
          <w:rFonts w:ascii="Lufthansa Office Text" w:hAnsi="Lufthansa Office Text"/>
          <w:szCs w:val="20"/>
          <w:lang w:val="es-AR"/>
        </w:rPr>
        <w:t xml:space="preserve">  </w:t>
      </w:r>
      <w:r w:rsidR="00154948">
        <w:rPr>
          <w:rFonts w:ascii="Lufthansa Office Text" w:hAnsi="Lufthansa Office Text"/>
          <w:szCs w:val="20"/>
          <w:lang w:val="es-AR"/>
        </w:rPr>
        <w:t xml:space="preserve">  </w:t>
      </w:r>
      <w:r w:rsidR="00392485" w:rsidRPr="00154948">
        <w:rPr>
          <w:rFonts w:ascii="Lufthansa Office Text" w:hAnsi="Lufthansa Office Text"/>
          <w:b/>
          <w:szCs w:val="20"/>
          <w:lang w:val="es-AR"/>
        </w:rPr>
        <w:t>OR</w:t>
      </w:r>
      <w:r w:rsidR="00154948">
        <w:rPr>
          <w:rFonts w:ascii="Lufthansa Office Text" w:hAnsi="Lufthansa Office Text"/>
          <w:szCs w:val="20"/>
          <w:lang w:val="es-AR"/>
        </w:rPr>
        <w:t xml:space="preserve">  </w:t>
      </w:r>
      <w:r w:rsidR="00392485" w:rsidRPr="00154948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="00392485" w:rsidRPr="00154948">
        <w:rPr>
          <w:rFonts w:ascii="Lufthansa Office Text" w:hAnsi="Lufthansa Office Text"/>
          <w:szCs w:val="20"/>
          <w:lang w:val="es-AR"/>
        </w:rPr>
        <w:t>/AR/IMP/</w:t>
      </w:r>
      <w:r w:rsidR="00392485" w:rsidRPr="00154948">
        <w:rPr>
          <w:rFonts w:ascii="Lufthansa Office Text" w:hAnsi="Lufthansa Office Text"/>
          <w:szCs w:val="20"/>
          <w:highlight w:val="green"/>
          <w:lang w:val="es-AR"/>
        </w:rPr>
        <w:t>T</w:t>
      </w:r>
      <w:r w:rsidR="00392485" w:rsidRPr="00154948">
        <w:rPr>
          <w:rFonts w:ascii="Lufthansa Office Text" w:hAnsi="Lufthansa Office Text"/>
          <w:szCs w:val="20"/>
          <w:lang w:val="es-AR"/>
        </w:rPr>
        <w:t>/CUIT30111111111</w:t>
      </w:r>
      <w:r w:rsidR="00154948">
        <w:rPr>
          <w:rFonts w:ascii="Lufthansa Office Text" w:hAnsi="Lufthansa Office Text"/>
          <w:szCs w:val="20"/>
          <w:lang w:val="es-AR"/>
        </w:rPr>
        <w:t xml:space="preserve"> </w:t>
      </w:r>
    </w:p>
    <w:p w:rsidR="00154948" w:rsidRPr="00154948" w:rsidRDefault="00154948" w:rsidP="00567E5D">
      <w:pPr>
        <w:spacing w:after="0"/>
        <w:rPr>
          <w:rFonts w:ascii="Lufthansa Office Text" w:hAnsi="Lufthansa Office Text"/>
          <w:b/>
          <w:szCs w:val="20"/>
          <w:highlight w:val="yellow"/>
          <w:lang w:val="es-AR"/>
        </w:rPr>
      </w:pPr>
      <w:r w:rsidRPr="00154948">
        <w:rPr>
          <w:rFonts w:ascii="Lufthansa Office Text" w:hAnsi="Lufthansa Office Text"/>
          <w:b/>
          <w:szCs w:val="20"/>
          <w:lang w:val="es-AR"/>
        </w:rPr>
        <w:t>alternatively</w:t>
      </w:r>
    </w:p>
    <w:p w:rsidR="00392485" w:rsidRPr="00E96C3D" w:rsidRDefault="00154948" w:rsidP="00567E5D">
      <w:pPr>
        <w:spacing w:after="0"/>
        <w:rPr>
          <w:rFonts w:ascii="Lufthansa Office Text" w:hAnsi="Lufthansa Office Text"/>
          <w:szCs w:val="20"/>
          <w:highlight w:val="yellow"/>
          <w:lang w:val="es-AR"/>
        </w:rPr>
      </w:pPr>
      <w:r w:rsidRPr="00154948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Pr="00154948">
        <w:rPr>
          <w:rFonts w:ascii="Lufthansa Office Text" w:hAnsi="Lufthansa Office Text"/>
          <w:szCs w:val="20"/>
          <w:lang w:val="es-AR"/>
        </w:rPr>
        <w:t xml:space="preserve"> </w:t>
      </w:r>
      <w:r w:rsidR="00392485" w:rsidRPr="00154948">
        <w:rPr>
          <w:rFonts w:ascii="Lufthansa Office Text" w:hAnsi="Lufthansa Office Text"/>
          <w:szCs w:val="20"/>
          <w:lang w:val="es-AR"/>
        </w:rPr>
        <w:t>/AR/</w:t>
      </w:r>
      <w:r w:rsidR="00392485" w:rsidRPr="00154948">
        <w:rPr>
          <w:rFonts w:ascii="Lufthansa Office Text" w:hAnsi="Lufthansa Office Text"/>
          <w:szCs w:val="20"/>
          <w:highlight w:val="green"/>
          <w:lang w:val="es-AR"/>
        </w:rPr>
        <w:t>CNE</w:t>
      </w:r>
      <w:r w:rsidR="00392485" w:rsidRPr="00154948">
        <w:rPr>
          <w:rFonts w:ascii="Lufthansa Office Text" w:hAnsi="Lufthansa Office Text"/>
          <w:szCs w:val="20"/>
          <w:lang w:val="es-AR"/>
        </w:rPr>
        <w:t xml:space="preserve">//CUIT30111111111 </w:t>
      </w:r>
      <w:r w:rsidR="00392485" w:rsidRPr="00154948">
        <w:rPr>
          <w:rFonts w:ascii="Lufthansa Office Text" w:hAnsi="Lufthansa Office Text"/>
          <w:b/>
          <w:szCs w:val="20"/>
          <w:lang w:val="es-AR"/>
        </w:rPr>
        <w:t>OR</w:t>
      </w:r>
      <w:r>
        <w:rPr>
          <w:rFonts w:ascii="Lufthansa Office Text" w:hAnsi="Lufthansa Office Text"/>
          <w:szCs w:val="20"/>
          <w:lang w:val="es-AR"/>
        </w:rPr>
        <w:t xml:space="preserve"> </w:t>
      </w:r>
      <w:r w:rsidRPr="00154948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Pr="00154948">
        <w:rPr>
          <w:rFonts w:ascii="Lufthansa Office Text" w:hAnsi="Lufthansa Office Text"/>
          <w:szCs w:val="20"/>
          <w:lang w:val="es-AR"/>
        </w:rPr>
        <w:t>/AR/</w:t>
      </w:r>
      <w:r w:rsidRPr="00154948">
        <w:rPr>
          <w:rFonts w:ascii="Lufthansa Office Text" w:hAnsi="Lufthansa Office Text"/>
          <w:szCs w:val="20"/>
          <w:highlight w:val="green"/>
          <w:lang w:val="es-AR"/>
        </w:rPr>
        <w:t>CNE</w:t>
      </w:r>
      <w:r w:rsidRPr="00154948">
        <w:rPr>
          <w:rFonts w:ascii="Lufthansa Office Text" w:hAnsi="Lufthansa Office Text"/>
          <w:szCs w:val="20"/>
          <w:lang w:val="es-AR"/>
        </w:rPr>
        <w:t>/</w:t>
      </w:r>
      <w:r w:rsidRPr="00154948">
        <w:rPr>
          <w:rFonts w:ascii="Lufthansa Office Text" w:hAnsi="Lufthansa Office Text"/>
          <w:szCs w:val="20"/>
          <w:highlight w:val="green"/>
          <w:lang w:val="es-AR"/>
        </w:rPr>
        <w:t>T</w:t>
      </w:r>
      <w:r w:rsidRPr="00154948">
        <w:rPr>
          <w:rFonts w:ascii="Lufthansa Office Text" w:hAnsi="Lufthansa Office Text"/>
          <w:szCs w:val="20"/>
          <w:lang w:val="es-AR"/>
        </w:rPr>
        <w:t>/CUIT30111111111</w:t>
      </w:r>
    </w:p>
    <w:p w:rsidR="00567E5D" w:rsidRDefault="00567E5D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8A49D9" w:rsidRDefault="008A49D9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8A49D9" w:rsidRDefault="008A49D9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8A49D9" w:rsidRPr="008A49D9" w:rsidRDefault="008A49D9" w:rsidP="00567E5D">
      <w:pPr>
        <w:spacing w:after="0"/>
        <w:rPr>
          <w:rFonts w:ascii="Lufthansa Office Text" w:hAnsi="Lufthansa Office Text"/>
          <w:sz w:val="20"/>
          <w:szCs w:val="20"/>
          <w:highlight w:val="yellow"/>
          <w:lang w:val="es-AR"/>
        </w:rPr>
      </w:pPr>
    </w:p>
    <w:p w:rsidR="00D01DDF" w:rsidRPr="00A25B73" w:rsidRDefault="000C558D" w:rsidP="008279B9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F</w:t>
      </w:r>
      <w:r w:rsidR="00A25B73"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HL Example: </w:t>
      </w:r>
    </w:p>
    <w:p w:rsidR="00961DC5" w:rsidRPr="00E96C3D" w:rsidRDefault="00A25B73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lang w:val="es-AR"/>
        </w:rPr>
      </w:pP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FHL/4 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br/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MBI/020-</w:t>
      </w:r>
      <w:r w:rsidR="00961DC5" w:rsidRPr="00E96C3D">
        <w:rPr>
          <w:rFonts w:ascii="Lufthansa Office Text" w:hAnsi="Lufthansa Office Text"/>
          <w:szCs w:val="20"/>
          <w:lang w:val="es-AR"/>
        </w:rPr>
        <w:t>12349876HAM</w:t>
      </w:r>
      <w:r w:rsidR="00BE6DEF" w:rsidRPr="00E96C3D">
        <w:rPr>
          <w:rFonts w:ascii="Lufthansa Office Text" w:hAnsi="Lufthansa Office Text"/>
          <w:szCs w:val="20"/>
          <w:lang w:val="es-AR"/>
        </w:rPr>
        <w:t>EZE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 xml:space="preserve"> /T2K</w:t>
      </w:r>
      <w:r w:rsidR="00BE6DEF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1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000.0</w:t>
      </w:r>
    </w:p>
    <w:p w:rsidR="00961DC5" w:rsidRPr="00E96C3D" w:rsidRDefault="00BE6DEF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lang w:val="es-AR"/>
        </w:rPr>
      </w:pP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HBS/HAM09037714/HAMEZE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/2/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1</w:t>
      </w:r>
      <w:r w:rsidR="00961DC5"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000.0//PIANOS</w:t>
      </w:r>
    </w:p>
    <w:p w:rsidR="00961DC5" w:rsidRPr="00E96C3D" w:rsidRDefault="00961DC5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lang w:val="es-AR"/>
        </w:rPr>
      </w:pPr>
      <w:r w:rsidRPr="00E96C3D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>TXT/</w:t>
      </w:r>
    </w:p>
    <w:p w:rsidR="00961DC5" w:rsidRDefault="00961DC5" w:rsidP="005B5C11">
      <w:pPr>
        <w:spacing w:after="0"/>
        <w:rPr>
          <w:rFonts w:ascii="Lufthansa Office Text" w:hAnsi="Lufthansa Office Text"/>
          <w:szCs w:val="20"/>
          <w:lang w:val="es-AR"/>
        </w:rPr>
      </w:pPr>
      <w:r w:rsidRPr="00E96C3D">
        <w:rPr>
          <w:rFonts w:ascii="Lufthansa Office Text" w:eastAsia="Times New Roman" w:hAnsi="Lufthansa Office Text" w:cs="Helvetica"/>
          <w:color w:val="4472C4" w:themeColor="accent1"/>
          <w:szCs w:val="20"/>
          <w:lang w:val="es-AR"/>
        </w:rPr>
        <w:t>OCI</w:t>
      </w:r>
      <w:r w:rsidR="008A49D9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/AR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IMP</w:t>
      </w:r>
      <w:r w:rsidR="00BE6DEF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</w:t>
      </w:r>
      <w:r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/</w:t>
      </w:r>
      <w:r w:rsidR="008A49D9" w:rsidRPr="00E96C3D"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  <w:t>CUIT30111111111</w:t>
      </w:r>
      <w:r w:rsidR="00154948" w:rsidRPr="00154948">
        <w:rPr>
          <w:rFonts w:ascii="Lufthansa Office Text" w:eastAsia="Times New Roman" w:hAnsi="Lufthansa Office Text" w:cs="Helvetica"/>
          <w:color w:val="323232"/>
          <w:szCs w:val="20"/>
          <w:lang w:val="es-AR"/>
        </w:rPr>
        <w:t xml:space="preserve">   OR </w:t>
      </w:r>
      <w:r w:rsidR="00154948" w:rsidRPr="00154948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="00154948" w:rsidRPr="00154948">
        <w:rPr>
          <w:rFonts w:ascii="Lufthansa Office Text" w:hAnsi="Lufthansa Office Text"/>
          <w:szCs w:val="20"/>
          <w:lang w:val="es-AR"/>
        </w:rPr>
        <w:t>/AR/IMP/</w:t>
      </w:r>
      <w:r w:rsidR="00154948" w:rsidRPr="00154948">
        <w:rPr>
          <w:rFonts w:ascii="Lufthansa Office Text" w:hAnsi="Lufthansa Office Text"/>
          <w:szCs w:val="20"/>
          <w:highlight w:val="green"/>
          <w:lang w:val="es-AR"/>
        </w:rPr>
        <w:t>T</w:t>
      </w:r>
      <w:r w:rsidR="00154948" w:rsidRPr="00154948">
        <w:rPr>
          <w:rFonts w:ascii="Lufthansa Office Text" w:hAnsi="Lufthansa Office Text"/>
          <w:szCs w:val="20"/>
          <w:lang w:val="es-AR"/>
        </w:rPr>
        <w:t>/CUIT30111111111</w:t>
      </w:r>
    </w:p>
    <w:p w:rsidR="00154948" w:rsidRPr="00154948" w:rsidRDefault="00154948" w:rsidP="00154948">
      <w:pPr>
        <w:spacing w:after="0"/>
        <w:rPr>
          <w:rFonts w:ascii="Lufthansa Office Text" w:hAnsi="Lufthansa Office Text"/>
          <w:b/>
          <w:szCs w:val="20"/>
          <w:highlight w:val="yellow"/>
          <w:lang w:val="es-AR"/>
        </w:rPr>
      </w:pPr>
      <w:r w:rsidRPr="00154948">
        <w:rPr>
          <w:rFonts w:ascii="Lufthansa Office Text" w:hAnsi="Lufthansa Office Text"/>
          <w:b/>
          <w:szCs w:val="20"/>
          <w:lang w:val="es-AR"/>
        </w:rPr>
        <w:t>alternatively</w:t>
      </w:r>
    </w:p>
    <w:p w:rsidR="00154948" w:rsidRPr="00E96C3D" w:rsidRDefault="00154948" w:rsidP="00154948">
      <w:pPr>
        <w:spacing w:after="0"/>
        <w:rPr>
          <w:rFonts w:ascii="Lufthansa Office Text" w:hAnsi="Lufthansa Office Text"/>
          <w:szCs w:val="20"/>
          <w:highlight w:val="yellow"/>
          <w:lang w:val="es-AR"/>
        </w:rPr>
      </w:pPr>
      <w:r w:rsidRPr="00154948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Pr="00154948">
        <w:rPr>
          <w:rFonts w:ascii="Lufthansa Office Text" w:hAnsi="Lufthansa Office Text"/>
          <w:szCs w:val="20"/>
          <w:lang w:val="es-AR"/>
        </w:rPr>
        <w:t xml:space="preserve"> /AR/</w:t>
      </w:r>
      <w:r w:rsidRPr="00154948">
        <w:rPr>
          <w:rFonts w:ascii="Lufthansa Office Text" w:hAnsi="Lufthansa Office Text"/>
          <w:szCs w:val="20"/>
          <w:highlight w:val="green"/>
          <w:lang w:val="es-AR"/>
        </w:rPr>
        <w:t>CNE</w:t>
      </w:r>
      <w:r w:rsidRPr="00154948">
        <w:rPr>
          <w:rFonts w:ascii="Lufthansa Office Text" w:hAnsi="Lufthansa Office Text"/>
          <w:szCs w:val="20"/>
          <w:lang w:val="es-AR"/>
        </w:rPr>
        <w:t xml:space="preserve">//CUIT30111111111 </w:t>
      </w:r>
      <w:r w:rsidRPr="00154948">
        <w:rPr>
          <w:rFonts w:ascii="Lufthansa Office Text" w:hAnsi="Lufthansa Office Text"/>
          <w:b/>
          <w:szCs w:val="20"/>
          <w:lang w:val="es-AR"/>
        </w:rPr>
        <w:t>OR</w:t>
      </w:r>
      <w:r>
        <w:rPr>
          <w:rFonts w:ascii="Lufthansa Office Text" w:hAnsi="Lufthansa Office Text"/>
          <w:szCs w:val="20"/>
          <w:lang w:val="es-AR"/>
        </w:rPr>
        <w:t xml:space="preserve"> </w:t>
      </w:r>
      <w:r w:rsidRPr="00154948">
        <w:rPr>
          <w:rFonts w:ascii="Lufthansa Office Text" w:hAnsi="Lufthansa Office Text"/>
          <w:color w:val="4472C4" w:themeColor="accent1"/>
          <w:szCs w:val="20"/>
          <w:lang w:val="es-AR"/>
        </w:rPr>
        <w:t>OCI</w:t>
      </w:r>
      <w:r w:rsidRPr="00154948">
        <w:rPr>
          <w:rFonts w:ascii="Lufthansa Office Text" w:hAnsi="Lufthansa Office Text"/>
          <w:szCs w:val="20"/>
          <w:lang w:val="es-AR"/>
        </w:rPr>
        <w:t>/AR/</w:t>
      </w:r>
      <w:r w:rsidRPr="00154948">
        <w:rPr>
          <w:rFonts w:ascii="Lufthansa Office Text" w:hAnsi="Lufthansa Office Text"/>
          <w:szCs w:val="20"/>
          <w:highlight w:val="green"/>
          <w:lang w:val="es-AR"/>
        </w:rPr>
        <w:t>CNE</w:t>
      </w:r>
      <w:r w:rsidRPr="00154948">
        <w:rPr>
          <w:rFonts w:ascii="Lufthansa Office Text" w:hAnsi="Lufthansa Office Text"/>
          <w:szCs w:val="20"/>
          <w:lang w:val="es-AR"/>
        </w:rPr>
        <w:t>/</w:t>
      </w:r>
      <w:r w:rsidRPr="00154948">
        <w:rPr>
          <w:rFonts w:ascii="Lufthansa Office Text" w:hAnsi="Lufthansa Office Text"/>
          <w:szCs w:val="20"/>
          <w:highlight w:val="green"/>
          <w:lang w:val="es-AR"/>
        </w:rPr>
        <w:t>T</w:t>
      </w:r>
      <w:r w:rsidRPr="00154948">
        <w:rPr>
          <w:rFonts w:ascii="Lufthansa Office Text" w:hAnsi="Lufthansa Office Text"/>
          <w:szCs w:val="20"/>
          <w:lang w:val="es-AR"/>
        </w:rPr>
        <w:t>/CUIT30111111111</w:t>
      </w:r>
    </w:p>
    <w:p w:rsidR="00154948" w:rsidRPr="00E96C3D" w:rsidRDefault="00154948" w:rsidP="005B5C11">
      <w:pPr>
        <w:spacing w:after="0"/>
        <w:rPr>
          <w:rFonts w:ascii="Lufthansa Office Text" w:eastAsia="Times New Roman" w:hAnsi="Lufthansa Office Text" w:cs="Helvetica"/>
          <w:color w:val="323232"/>
          <w:szCs w:val="20"/>
          <w:highlight w:val="yellow"/>
          <w:lang w:val="es-AR"/>
        </w:rPr>
      </w:pPr>
    </w:p>
    <w:p w:rsidR="00835FAE" w:rsidRDefault="00835FAE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s-AR"/>
        </w:rPr>
      </w:pPr>
    </w:p>
    <w:p w:rsidR="00612B79" w:rsidRDefault="00612B79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s-AR"/>
        </w:rPr>
      </w:pPr>
    </w:p>
    <w:p w:rsidR="00A263EC" w:rsidRPr="00E96C3D" w:rsidRDefault="00835FAE" w:rsidP="00835FAE">
      <w:pPr>
        <w:pStyle w:val="Listenabsatz"/>
        <w:numPr>
          <w:ilvl w:val="0"/>
          <w:numId w:val="36"/>
        </w:numPr>
        <w:spacing w:after="0" w:line="240" w:lineRule="auto"/>
        <w:rPr>
          <w:rFonts w:ascii="Lufthansa Office Text" w:eastAsia="Times New Roman" w:hAnsi="Lufthansa Office Text" w:cs="Helvetica"/>
          <w:b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b/>
          <w:sz w:val="24"/>
          <w:szCs w:val="24"/>
          <w:lang w:val="en-US"/>
        </w:rPr>
        <w:t>Harmonized Commodity Code for MAWB and HAWB</w:t>
      </w:r>
    </w:p>
    <w:p w:rsidR="0035732B" w:rsidRDefault="0035732B">
      <w:pPr>
        <w:spacing w:after="0" w:line="240" w:lineRule="auto"/>
        <w:rPr>
          <w:rFonts w:ascii="Lufthansa Office Text" w:eastAsia="Times New Roman" w:hAnsi="Lufthansa Office Text" w:cs="Helvetica"/>
          <w:b/>
          <w:sz w:val="24"/>
          <w:szCs w:val="24"/>
          <w:lang w:val="en-US"/>
        </w:rPr>
      </w:pPr>
    </w:p>
    <w:p w:rsidR="00835FAE" w:rsidRDefault="00A53549">
      <w:pPr>
        <w:spacing w:after="0" w:line="240" w:lineRule="auto"/>
        <w:rPr>
          <w:rFonts w:ascii="Lufthansa Office Text" w:eastAsia="Times New Roman" w:hAnsi="Lufthansa Office Text" w:cs="Helvetica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>In</w:t>
      </w:r>
      <w:r w:rsidR="00BF2B78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 FWB, the harmonized commodity code must be declared as /NH/</w:t>
      </w:r>
      <w:r w:rsidR="00612B79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 </w:t>
      </w:r>
      <w:r w:rsidR="00BF2B78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subline as part of the RTD block.  </w:t>
      </w:r>
      <w:r w:rsidR="00543E0B" w:rsidRPr="00E96C3D">
        <w:rPr>
          <w:rFonts w:ascii="Lufthansa Office Text" w:eastAsia="Times New Roman" w:hAnsi="Lufthansa Office Text" w:cs="Helvetica"/>
          <w:sz w:val="24"/>
          <w:szCs w:val="24"/>
          <w:lang w:val="en-US"/>
        </w:rPr>
        <w:t xml:space="preserve">/NH/ lines can be repeated regarding the rules of max 12 lines in RTD block </w:t>
      </w:r>
    </w:p>
    <w:p w:rsidR="00E96C3D" w:rsidRPr="00A25B73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FWB</w:t>
      </w:r>
      <w:r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 Example: </w:t>
      </w:r>
    </w:p>
    <w:p w:rsidR="00543E0B" w:rsidRPr="00392485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392485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FWB/16</w:t>
      </w:r>
    </w:p>
    <w:p w:rsidR="00543E0B" w:rsidRPr="00392485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392485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020-21157522SXBEZE/T1K1</w:t>
      </w:r>
    </w:p>
    <w:p w:rsidR="00543E0B" w:rsidRPr="00392485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392485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FLT/LH7671/09/LH510/10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RTG/FRALH/EZELH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SHP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/CONSEIL DE L EUROPE - EDQM CONSEIL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/ALLEE KASTNER 7 - CS 30026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/STRASBOURG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/FR/67081/TE/33388413030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CNE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/EUROLAB SA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/PARAGUAY 2452 5 A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/BUENOS AIRES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/AR/1121/TE/54114966181822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AGT//2047098/6712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/DSV AIR   SEA SAS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/STRASBOURG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ACC/GEN/4403-TD PRO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CVD/EUR/PP/PP/NVD/NCV/XXX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RTD/1/P1/K1/CM/W1/R95/T95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/NG/REFERENCE STANDARDS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lastRenderedPageBreak/>
        <w:t>/2/NG/FOR LABORATORY USE O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/3/ND//CMT25-23-10/1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/4/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/293329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/5/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/293339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/6/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/293499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/7/</w:t>
      </w: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NH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/291829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OTH/P/SCC7.66MRC0.75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PPD/WT95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/OC8.41/CT103.41</w:t>
      </w:r>
    </w:p>
    <w:p w:rsidR="00543E0B" w:rsidRPr="00E96C3D" w:rsidRDefault="00E96C3D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CER/DSV AIR</w:t>
      </w:r>
      <w:r w:rsidR="00543E0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SEA SAS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ISU/09OCT19/ENTZHEIM/CLOE LITZLER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OSI/REF. NOS.  80322840 CNEE CTC </w:t>
      </w:r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JANE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DOE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TEL  54114966181822 F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/AX  54114966181811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REF//CFR253379/FFW/CWIDDFDFR1PRD/SXB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COR/X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SPH/SPX/EAP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OCI/FR/ISS/RA/05007-07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///ED/1019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///SM/XRY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///SN/CLOE LITZLER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///SD/09OCT190000</w:t>
      </w:r>
    </w:p>
    <w:p w:rsidR="00543E0B" w:rsidRPr="00E96C3D" w:rsidRDefault="00543E0B" w:rsidP="00543E0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</w:t>
      </w:r>
      <w:r w:rsidR="000F4CA4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IMP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//CUIT30645887111</w:t>
      </w:r>
    </w:p>
    <w:p w:rsidR="0035732B" w:rsidRPr="00E96C3D" w:rsidRDefault="0035732B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35732B" w:rsidRPr="00E96C3D" w:rsidRDefault="00A53549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In FHL the Harmonized Commodity C</w:t>
      </w:r>
      <w:r w:rsidR="00E96C3D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ode must be declared in the HTS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line (harmonized </w:t>
      </w:r>
      <w:r w:rsidR="00E96C3D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ari</w:t>
      </w:r>
      <w:r w:rsidR="00E96C3D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f schedule information) – explicitly defined to </w:t>
      </w:r>
    </w:p>
    <w:p w:rsidR="0096460F" w:rsidRPr="00E96C3D" w:rsidRDefault="00A53549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be used for transmitting Harmonized commodity codes. </w:t>
      </w:r>
      <w:r w:rsidR="0035732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Per HTS block up to 9 HCC codes can be input. </w:t>
      </w:r>
    </w:p>
    <w:p w:rsidR="0035732B" w:rsidRPr="00E96C3D" w:rsidRDefault="0035732B" w:rsidP="00A53549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E96C3D" w:rsidRPr="00A25B73" w:rsidRDefault="00E96C3D" w:rsidP="00E96C3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F</w:t>
      </w:r>
      <w:r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HL Example: 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FHL/4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MBI/020-96146105FRAEZE/T6K572.6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HBS/7FE7877/TXLEZE/6/K572.6/6/PHARMACEUTICALS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TXT/PHARMACEUTICALS PANTOP 40MG TABLETS</w:t>
      </w:r>
    </w:p>
    <w:p w:rsidR="00E30ABB" w:rsidRPr="00E96C3D" w:rsidRDefault="00E96C3D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/4 ST SAMPLES</w:t>
      </w:r>
      <w:r w:rsidR="00E30AB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HSC 300490 NOT RESTRI</w:t>
      </w:r>
    </w:p>
    <w:p w:rsidR="00E30ABB" w:rsidRPr="00E96C3D" w:rsidRDefault="00E96C3D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/TEMP. PASSIVE 15- 25C   MARKS </w:t>
      </w:r>
      <w:r w:rsidR="00E30ABB"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TAKE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/TAKEDA PHARMA S.A. BUENOS AIRES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/ARGENTINA EXP.NO 300322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/ATTACHED ON AWB INV.41703194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/DEL.NOTE  403005297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HTS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/300490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OCI/AR/IMP/T/CUIT30501602996</w:t>
      </w:r>
    </w:p>
    <w:p w:rsidR="00E30ABB" w:rsidRPr="00392485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392485">
        <w:rPr>
          <w:rFonts w:ascii="Lufthansa Office Text" w:eastAsia="Times New Roman" w:hAnsi="Lufthansa Office Text" w:cs="Helvetica"/>
          <w:color w:val="323232"/>
          <w:sz w:val="24"/>
          <w:szCs w:val="24"/>
        </w:rPr>
        <w:t>SHP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lastRenderedPageBreak/>
        <w:t>/TAKEDA GMBH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/BYK-GULDEN-STR. 2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/KONSTANZ</w:t>
      </w:r>
    </w:p>
    <w:p w:rsidR="00E30ABB" w:rsidRPr="00392485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392485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/DE/78467</w:t>
      </w:r>
    </w:p>
    <w:p w:rsidR="00E30ABB" w:rsidRPr="00392485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392485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CNE</w:t>
      </w:r>
    </w:p>
    <w:p w:rsidR="00E30ABB" w:rsidRPr="00392485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392485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/TAKEDA PHARMA S.A.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/TRONADOR 4890 FLOOR 7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/BUENOS AIRES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/AR/1430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CVD/EUR/CC/NVD/NCV/XXX</w:t>
      </w:r>
    </w:p>
    <w:p w:rsidR="0023628B" w:rsidRPr="00E96C3D" w:rsidRDefault="0023628B" w:rsidP="0096460F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FHL/4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MBI/020-33417731FRAEZE/T59K2238.1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HBS/1029302185/LUXEZE/1/K220/1/STEEL PARTS NOT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/SPX/EAP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TXT/STEEL PARTS NOT RESTRICTED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highlight w:val="yellow"/>
          <w:lang w:val="en-US"/>
        </w:rPr>
        <w:t>HTS</w:t>
      </w: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/392690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/722090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/848790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/731824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/732690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highlight w:val="yellow"/>
          <w:lang w:val="en-US"/>
        </w:rPr>
        <w:t>/420292</w:t>
      </w:r>
    </w:p>
    <w:p w:rsidR="00E30ABB" w:rsidRPr="00E96C3D" w:rsidRDefault="00E30ABB" w:rsidP="00E30AB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OCI/AR/IMP/T/CUIT30111111111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SHP/FALLPROTEC SA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/43 ZONE OP ZAEMER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</w:rPr>
        <w:t>/BASCHARAGE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/LU/4959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CNE/STOGUE S.R.L.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/CALLE ALVARADO 2256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/BUENOS AIRES</w:t>
      </w:r>
    </w:p>
    <w:p w:rsidR="0023628B" w:rsidRPr="00E96C3D" w:rsidRDefault="0023628B" w:rsidP="0023628B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E96C3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/AR/C1290AAH</w:t>
      </w:r>
    </w:p>
    <w:sectPr w:rsidR="0023628B" w:rsidRPr="00E96C3D" w:rsidSect="00C60E70">
      <w:headerReference w:type="default" r:id="rId8"/>
      <w:footerReference w:type="default" r:id="rId9"/>
      <w:pgSz w:w="12242" w:h="15842" w:code="1"/>
      <w:pgMar w:top="1418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74" w:rsidRDefault="00196974" w:rsidP="00C84BC7">
      <w:pPr>
        <w:spacing w:after="0" w:line="240" w:lineRule="auto"/>
      </w:pPr>
      <w:r>
        <w:separator/>
      </w:r>
    </w:p>
  </w:endnote>
  <w:endnote w:type="continuationSeparator" w:id="0">
    <w:p w:rsidR="00196974" w:rsidRDefault="00196974" w:rsidP="00C8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fthansa Office Text">
    <w:altName w:val="Segoe Script"/>
    <w:panose1 w:val="020B0404040000000004"/>
    <w:charset w:val="00"/>
    <w:family w:val="swiss"/>
    <w:pitch w:val="variable"/>
    <w:sig w:usb0="00000287" w:usb1="00000001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AFF" w:usb1="5000785B" w:usb2="00000000" w:usb3="00000000" w:csb0="000001FF" w:csb1="00000000"/>
  </w:font>
  <w:font w:name="Lufthansa Office Head">
    <w:altName w:val="Segoe Script"/>
    <w:panose1 w:val="020B0404040000000004"/>
    <w:charset w:val="00"/>
    <w:family w:val="swiss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4D" w:rsidRPr="00702EA4" w:rsidRDefault="00363391">
    <w:pPr>
      <w:pStyle w:val="Fuzeile"/>
      <w:rPr>
        <w:rFonts w:ascii="Lufthansa Office Text" w:hAnsi="Lufthansa Office Text"/>
        <w:sz w:val="16"/>
        <w:szCs w:val="16"/>
      </w:rPr>
    </w:pPr>
    <w:r>
      <w:rPr>
        <w:rFonts w:ascii="Lufthansa Office Text" w:hAnsi="Lufthansa Office Text"/>
        <w:sz w:val="16"/>
        <w:szCs w:val="16"/>
      </w:rPr>
      <w:t>FRA F/HG-P</w:t>
    </w:r>
    <w:r w:rsidR="00702EA4">
      <w:rPr>
        <w:rFonts w:ascii="Lufthansa Office Text" w:hAnsi="Lufthansa Office Text"/>
        <w:sz w:val="16"/>
        <w:szCs w:val="16"/>
      </w:rPr>
      <w:tab/>
    </w:r>
    <w:r w:rsidR="00702EA4">
      <w:rPr>
        <w:rFonts w:ascii="Lufthansa Office Text" w:hAnsi="Lufthansa Office Text"/>
        <w:sz w:val="16"/>
        <w:szCs w:val="16"/>
      </w:rPr>
      <w:fldChar w:fldCharType="begin"/>
    </w:r>
    <w:r w:rsidR="00702EA4">
      <w:rPr>
        <w:rFonts w:ascii="Lufthansa Office Text" w:hAnsi="Lufthansa Office Text"/>
        <w:sz w:val="16"/>
        <w:szCs w:val="16"/>
      </w:rPr>
      <w:instrText xml:space="preserve"> PAGE  \* Arabic  \* MERGEFORMAT </w:instrText>
    </w:r>
    <w:r w:rsidR="00702EA4">
      <w:rPr>
        <w:rFonts w:ascii="Lufthansa Office Text" w:hAnsi="Lufthansa Office Text"/>
        <w:sz w:val="16"/>
        <w:szCs w:val="16"/>
      </w:rPr>
      <w:fldChar w:fldCharType="separate"/>
    </w:r>
    <w:r w:rsidR="00D538B1">
      <w:rPr>
        <w:rFonts w:ascii="Lufthansa Office Text" w:hAnsi="Lufthansa Office Text"/>
        <w:noProof/>
        <w:sz w:val="16"/>
        <w:szCs w:val="16"/>
      </w:rPr>
      <w:t>4</w:t>
    </w:r>
    <w:r w:rsidR="00702EA4">
      <w:rPr>
        <w:rFonts w:ascii="Lufthansa Office Text" w:hAnsi="Lufthansa Office Text"/>
        <w:sz w:val="16"/>
        <w:szCs w:val="16"/>
      </w:rPr>
      <w:fldChar w:fldCharType="end"/>
    </w:r>
    <w:r w:rsidR="00702EA4" w:rsidRPr="00702EA4">
      <w:rPr>
        <w:rFonts w:ascii="Lufthansa Office Text" w:hAnsi="Lufthansa Office Text"/>
        <w:sz w:val="16"/>
        <w:szCs w:val="16"/>
      </w:rPr>
      <w:ptab w:relativeTo="margin" w:alignment="right" w:leader="none"/>
    </w:r>
    <w:r w:rsidR="00F74964">
      <w:rPr>
        <w:rFonts w:ascii="Lufthansa Office Text" w:hAnsi="Lufthansa Office Text"/>
        <w:sz w:val="16"/>
        <w:szCs w:val="16"/>
      </w:rPr>
      <w:t xml:space="preserve">Version </w:t>
    </w:r>
    <w:r w:rsidR="00411838">
      <w:rPr>
        <w:rFonts w:ascii="Lufthansa Office Text" w:hAnsi="Lufthansa Office Text"/>
        <w:sz w:val="16"/>
        <w:szCs w:val="16"/>
      </w:rPr>
      <w:t>1</w:t>
    </w:r>
    <w:r w:rsidR="00F74964">
      <w:rPr>
        <w:rFonts w:ascii="Lufthansa Office Text" w:hAnsi="Lufthansa Office Text"/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74" w:rsidRDefault="00196974" w:rsidP="00C84BC7">
      <w:pPr>
        <w:spacing w:after="0" w:line="240" w:lineRule="auto"/>
      </w:pPr>
      <w:r>
        <w:separator/>
      </w:r>
    </w:p>
  </w:footnote>
  <w:footnote w:type="continuationSeparator" w:id="0">
    <w:p w:rsidR="00196974" w:rsidRDefault="00196974" w:rsidP="00C8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EB0" w:rsidRPr="009A0EB0" w:rsidRDefault="009A0EB0">
    <w:pPr>
      <w:pStyle w:val="Kopfzeile"/>
      <w:rPr>
        <w:rFonts w:ascii="Lufthansa Office Head" w:hAnsi="Lufthansa Office Head"/>
        <w:b/>
        <w:sz w:val="36"/>
        <w:szCs w:val="36"/>
        <w:lang w:val="en-US"/>
      </w:rPr>
    </w:pPr>
    <w:r w:rsidRPr="009A0EB0">
      <w:rPr>
        <w:rFonts w:ascii="Lufthansa Office Head" w:hAnsi="Lufthansa Office Head"/>
        <w:noProof/>
        <w:sz w:val="36"/>
        <w:szCs w:val="36"/>
        <w:lang w:eastAsia="de-DE"/>
      </w:rPr>
      <w:drawing>
        <wp:anchor distT="0" distB="0" distL="114300" distR="114300" simplePos="0" relativeHeight="251660288" behindDoc="0" locked="0" layoutInCell="1" allowOverlap="1" wp14:anchorId="63ECB467" wp14:editId="0AD1C696">
          <wp:simplePos x="0" y="0"/>
          <wp:positionH relativeFrom="column">
            <wp:posOffset>3846830</wp:posOffset>
          </wp:positionH>
          <wp:positionV relativeFrom="paragraph">
            <wp:posOffset>16510</wp:posOffset>
          </wp:positionV>
          <wp:extent cx="2113915" cy="394335"/>
          <wp:effectExtent l="0" t="0" r="635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c_logo_gelb_grau_4c_60m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DB5">
      <w:rPr>
        <w:rFonts w:ascii="Lufthansa Office Head" w:hAnsi="Lufthansa Office Head"/>
        <w:b/>
        <w:sz w:val="36"/>
        <w:szCs w:val="36"/>
        <w:lang w:val="en-US"/>
      </w:rPr>
      <w:t>Argentina</w:t>
    </w:r>
    <w:r w:rsidR="008279B9">
      <w:rPr>
        <w:rFonts w:ascii="Lufthansa Office Head" w:hAnsi="Lufthansa Office Head"/>
        <w:b/>
        <w:sz w:val="36"/>
        <w:szCs w:val="36"/>
        <w:lang w:val="en-US"/>
      </w:rPr>
      <w:t xml:space="preserve"> Customs </w:t>
    </w:r>
  </w:p>
  <w:p w:rsidR="00C84BC7" w:rsidRPr="008279B9" w:rsidRDefault="008279B9">
    <w:pPr>
      <w:pStyle w:val="Kopfzeile"/>
      <w:rPr>
        <w:rFonts w:ascii="Lufthansa Office Head" w:hAnsi="Lufthansa Office Head"/>
        <w:b/>
        <w:noProof/>
        <w:sz w:val="36"/>
        <w:szCs w:val="36"/>
        <w:lang w:val="en-US"/>
      </w:rPr>
    </w:pPr>
    <w:r w:rsidRPr="008279B9">
      <w:rPr>
        <w:rFonts w:ascii="Lufthansa Office Head" w:hAnsi="Lufthansa Office Head"/>
        <w:b/>
        <w:noProof/>
        <w:sz w:val="36"/>
        <w:szCs w:val="36"/>
        <w:lang w:val="en-US"/>
      </w:rPr>
      <w:t>Data Requirements</w:t>
    </w:r>
    <w:r w:rsidR="009A0EB0" w:rsidRPr="008279B9">
      <w:rPr>
        <w:rFonts w:ascii="Lufthansa Office Head" w:hAnsi="Lufthansa Office Head"/>
        <w:b/>
        <w:noProof/>
        <w:sz w:val="36"/>
        <w:szCs w:val="36"/>
        <w:lang w:val="en-US"/>
      </w:rPr>
      <w:t xml:space="preserve"> </w:t>
    </w:r>
  </w:p>
  <w:p w:rsidR="009A0EB0" w:rsidRPr="009A0EB0" w:rsidRDefault="009A0EB0">
    <w:pPr>
      <w:pStyle w:val="Kopfzeile"/>
      <w:rPr>
        <w:rFonts w:ascii="Lufthansa Office Head" w:hAnsi="Lufthansa Office Head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A83"/>
    <w:multiLevelType w:val="multilevel"/>
    <w:tmpl w:val="F2D6B4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2DA0913"/>
    <w:multiLevelType w:val="hybridMultilevel"/>
    <w:tmpl w:val="B8ECE9B6"/>
    <w:lvl w:ilvl="0" w:tplc="739470FE">
      <w:start w:val="1"/>
      <w:numFmt w:val="decimal"/>
      <w:lvlText w:val="%1)"/>
      <w:lvlJc w:val="left"/>
      <w:pPr>
        <w:ind w:left="371" w:hanging="196"/>
      </w:pPr>
      <w:rPr>
        <w:rFonts w:hint="default"/>
        <w:u w:val="single" w:color="000000"/>
      </w:rPr>
    </w:lvl>
    <w:lvl w:ilvl="1" w:tplc="1A42A0EA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8BC524C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7D4092AA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23EA53C0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7CFA16E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6" w:tplc="1570D8E4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7" w:tplc="307A2F24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8" w:tplc="E9E46F5C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</w:abstractNum>
  <w:abstractNum w:abstractNumId="2" w15:restartNumberingAfterBreak="0">
    <w:nsid w:val="0D66423B"/>
    <w:multiLevelType w:val="hybridMultilevel"/>
    <w:tmpl w:val="35B6E6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1672F6"/>
    <w:multiLevelType w:val="hybridMultilevel"/>
    <w:tmpl w:val="CD166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089F"/>
    <w:multiLevelType w:val="hybridMultilevel"/>
    <w:tmpl w:val="B7A82DF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F373B14"/>
    <w:multiLevelType w:val="multilevel"/>
    <w:tmpl w:val="16503DB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6" w15:restartNumberingAfterBreak="0">
    <w:nsid w:val="1F4375C7"/>
    <w:multiLevelType w:val="hybridMultilevel"/>
    <w:tmpl w:val="36222E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B44414"/>
    <w:multiLevelType w:val="hybridMultilevel"/>
    <w:tmpl w:val="EA3EF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098B"/>
    <w:multiLevelType w:val="hybridMultilevel"/>
    <w:tmpl w:val="B61254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C84391"/>
    <w:multiLevelType w:val="hybridMultilevel"/>
    <w:tmpl w:val="8F202F6C"/>
    <w:lvl w:ilvl="0" w:tplc="BD1EC0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1618"/>
    <w:multiLevelType w:val="multilevel"/>
    <w:tmpl w:val="A3522AA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1" w15:restartNumberingAfterBreak="0">
    <w:nsid w:val="2DDC0BE5"/>
    <w:multiLevelType w:val="hybridMultilevel"/>
    <w:tmpl w:val="F16A0936"/>
    <w:lvl w:ilvl="0" w:tplc="9BA49156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A21C4A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C7CA1C56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515CC33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47C6E136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59326362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1CF67DB6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0D968C1E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DD34A7FC">
      <w:start w:val="1"/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12" w15:restartNumberingAfterBreak="0">
    <w:nsid w:val="30DD5466"/>
    <w:multiLevelType w:val="hybridMultilevel"/>
    <w:tmpl w:val="E230EE0E"/>
    <w:lvl w:ilvl="0" w:tplc="53E00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4109"/>
    <w:multiLevelType w:val="hybridMultilevel"/>
    <w:tmpl w:val="8B269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757A99"/>
    <w:multiLevelType w:val="hybridMultilevel"/>
    <w:tmpl w:val="1514F5A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BF1524F"/>
    <w:multiLevelType w:val="multilevel"/>
    <w:tmpl w:val="4CC21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732C0"/>
    <w:multiLevelType w:val="hybridMultilevel"/>
    <w:tmpl w:val="67D26E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C6FBA"/>
    <w:multiLevelType w:val="hybridMultilevel"/>
    <w:tmpl w:val="F6DAD44A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ECA0836"/>
    <w:multiLevelType w:val="multilevel"/>
    <w:tmpl w:val="A3522AA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19" w15:restartNumberingAfterBreak="0">
    <w:nsid w:val="450E5F1A"/>
    <w:multiLevelType w:val="multilevel"/>
    <w:tmpl w:val="F2D6B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 w15:restartNumberingAfterBreak="0">
    <w:nsid w:val="466D1761"/>
    <w:multiLevelType w:val="hybridMultilevel"/>
    <w:tmpl w:val="803E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261A1"/>
    <w:multiLevelType w:val="hybridMultilevel"/>
    <w:tmpl w:val="67BE43E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6319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FC0624"/>
    <w:multiLevelType w:val="hybridMultilevel"/>
    <w:tmpl w:val="2DDCD0EE"/>
    <w:lvl w:ilvl="0" w:tplc="CDBAF686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C6D032D"/>
    <w:multiLevelType w:val="hybridMultilevel"/>
    <w:tmpl w:val="F7400DE8"/>
    <w:lvl w:ilvl="0" w:tplc="CE12120A">
      <w:start w:val="1"/>
      <w:numFmt w:val="decimal"/>
      <w:lvlText w:val="%1)"/>
      <w:lvlJc w:val="left"/>
      <w:pPr>
        <w:ind w:left="896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6512F1B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EA88FBE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B1406A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99D6121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2E4C8B2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92E9E12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C68A309E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97BC99B8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25" w15:restartNumberingAfterBreak="0">
    <w:nsid w:val="5CA7463F"/>
    <w:multiLevelType w:val="multilevel"/>
    <w:tmpl w:val="A3522AA4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0" w:hanging="39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/>
      </w:rPr>
    </w:lvl>
  </w:abstractNum>
  <w:abstractNum w:abstractNumId="26" w15:restartNumberingAfterBreak="0">
    <w:nsid w:val="5D2C183B"/>
    <w:multiLevelType w:val="hybridMultilevel"/>
    <w:tmpl w:val="C8C0F7BA"/>
    <w:lvl w:ilvl="0" w:tplc="5984AD58">
      <w:start w:val="1"/>
      <w:numFmt w:val="bullet"/>
      <w:lvlText w:val="7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431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A470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AA5C2B"/>
    <w:multiLevelType w:val="hybridMultilevel"/>
    <w:tmpl w:val="7812E9C8"/>
    <w:lvl w:ilvl="0" w:tplc="B3BCC4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1504C"/>
    <w:multiLevelType w:val="hybridMultilevel"/>
    <w:tmpl w:val="732A9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2043E5"/>
    <w:multiLevelType w:val="hybridMultilevel"/>
    <w:tmpl w:val="9C062DAE"/>
    <w:lvl w:ilvl="0" w:tplc="4B0C8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A03AF"/>
    <w:multiLevelType w:val="hybridMultilevel"/>
    <w:tmpl w:val="E9B0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855A4"/>
    <w:multiLevelType w:val="hybridMultilevel"/>
    <w:tmpl w:val="CBF4D56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34A2F"/>
    <w:multiLevelType w:val="hybridMultilevel"/>
    <w:tmpl w:val="3FDC4F5C"/>
    <w:lvl w:ilvl="0" w:tplc="5984AD58">
      <w:start w:val="1"/>
      <w:numFmt w:val="bullet"/>
      <w:lvlText w:val="7"/>
      <w:lvlJc w:val="left"/>
      <w:pPr>
        <w:ind w:left="1068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1A667B"/>
    <w:multiLevelType w:val="hybridMultilevel"/>
    <w:tmpl w:val="72906CE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F901A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8"/>
  </w:num>
  <w:num w:numId="5">
    <w:abstractNumId w:val="11"/>
  </w:num>
  <w:num w:numId="6">
    <w:abstractNumId w:val="1"/>
  </w:num>
  <w:num w:numId="7">
    <w:abstractNumId w:val="24"/>
  </w:num>
  <w:num w:numId="8">
    <w:abstractNumId w:val="6"/>
  </w:num>
  <w:num w:numId="9">
    <w:abstractNumId w:val="33"/>
  </w:num>
  <w:num w:numId="10">
    <w:abstractNumId w:val="7"/>
  </w:num>
  <w:num w:numId="11">
    <w:abstractNumId w:val="9"/>
  </w:num>
  <w:num w:numId="12">
    <w:abstractNumId w:val="19"/>
  </w:num>
  <w:num w:numId="13">
    <w:abstractNumId w:val="27"/>
  </w:num>
  <w:num w:numId="14">
    <w:abstractNumId w:val="4"/>
  </w:num>
  <w:num w:numId="15">
    <w:abstractNumId w:val="32"/>
  </w:num>
  <w:num w:numId="16">
    <w:abstractNumId w:val="31"/>
  </w:num>
  <w:num w:numId="17">
    <w:abstractNumId w:val="3"/>
  </w:num>
  <w:num w:numId="18">
    <w:abstractNumId w:val="26"/>
  </w:num>
  <w:num w:numId="19">
    <w:abstractNumId w:val="22"/>
  </w:num>
  <w:num w:numId="20">
    <w:abstractNumId w:val="8"/>
  </w:num>
  <w:num w:numId="21">
    <w:abstractNumId w:val="36"/>
  </w:num>
  <w:num w:numId="22">
    <w:abstractNumId w:val="5"/>
  </w:num>
  <w:num w:numId="23">
    <w:abstractNumId w:val="2"/>
  </w:num>
  <w:num w:numId="24">
    <w:abstractNumId w:val="17"/>
  </w:num>
  <w:num w:numId="25">
    <w:abstractNumId w:val="30"/>
  </w:num>
  <w:num w:numId="26">
    <w:abstractNumId w:val="10"/>
  </w:num>
  <w:num w:numId="27">
    <w:abstractNumId w:val="18"/>
  </w:num>
  <w:num w:numId="28">
    <w:abstractNumId w:val="25"/>
  </w:num>
  <w:num w:numId="29">
    <w:abstractNumId w:val="34"/>
  </w:num>
  <w:num w:numId="30">
    <w:abstractNumId w:val="14"/>
  </w:num>
  <w:num w:numId="31">
    <w:abstractNumId w:val="16"/>
  </w:num>
  <w:num w:numId="32">
    <w:abstractNumId w:val="13"/>
  </w:num>
  <w:num w:numId="33">
    <w:abstractNumId w:val="21"/>
  </w:num>
  <w:num w:numId="34">
    <w:abstractNumId w:val="35"/>
  </w:num>
  <w:num w:numId="35">
    <w:abstractNumId w:val="23"/>
  </w:num>
  <w:num w:numId="36">
    <w:abstractNumId w:val="1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D0"/>
    <w:rsid w:val="00036B13"/>
    <w:rsid w:val="0006138A"/>
    <w:rsid w:val="00062764"/>
    <w:rsid w:val="00090E3F"/>
    <w:rsid w:val="000A75F3"/>
    <w:rsid w:val="000C36EE"/>
    <w:rsid w:val="000C558D"/>
    <w:rsid w:val="000C5D04"/>
    <w:rsid w:val="000D5DF3"/>
    <w:rsid w:val="000F4CA4"/>
    <w:rsid w:val="00100ACF"/>
    <w:rsid w:val="001032B3"/>
    <w:rsid w:val="00145687"/>
    <w:rsid w:val="0015400D"/>
    <w:rsid w:val="00154948"/>
    <w:rsid w:val="00154DC7"/>
    <w:rsid w:val="00161C0C"/>
    <w:rsid w:val="0018094D"/>
    <w:rsid w:val="00196974"/>
    <w:rsid w:val="0023512B"/>
    <w:rsid w:val="0023628B"/>
    <w:rsid w:val="002403F4"/>
    <w:rsid w:val="00260584"/>
    <w:rsid w:val="00265C38"/>
    <w:rsid w:val="00296383"/>
    <w:rsid w:val="002B065E"/>
    <w:rsid w:val="002B2DAE"/>
    <w:rsid w:val="002B46FC"/>
    <w:rsid w:val="002C113A"/>
    <w:rsid w:val="00320173"/>
    <w:rsid w:val="00336061"/>
    <w:rsid w:val="003447CC"/>
    <w:rsid w:val="00354689"/>
    <w:rsid w:val="0035732B"/>
    <w:rsid w:val="00363391"/>
    <w:rsid w:val="00392485"/>
    <w:rsid w:val="003A6BA7"/>
    <w:rsid w:val="003E4F56"/>
    <w:rsid w:val="004019C4"/>
    <w:rsid w:val="00411838"/>
    <w:rsid w:val="00422E67"/>
    <w:rsid w:val="00470436"/>
    <w:rsid w:val="0047589B"/>
    <w:rsid w:val="004A2637"/>
    <w:rsid w:val="004F165F"/>
    <w:rsid w:val="00504E44"/>
    <w:rsid w:val="00543E0B"/>
    <w:rsid w:val="00567E5D"/>
    <w:rsid w:val="005B0BE3"/>
    <w:rsid w:val="005B5C11"/>
    <w:rsid w:val="005B5DC7"/>
    <w:rsid w:val="005B7D98"/>
    <w:rsid w:val="005C613E"/>
    <w:rsid w:val="005E6BB0"/>
    <w:rsid w:val="005F5140"/>
    <w:rsid w:val="00612B79"/>
    <w:rsid w:val="006247E0"/>
    <w:rsid w:val="00686908"/>
    <w:rsid w:val="00702EA4"/>
    <w:rsid w:val="00797812"/>
    <w:rsid w:val="007D6F7A"/>
    <w:rsid w:val="007F3C23"/>
    <w:rsid w:val="00806B93"/>
    <w:rsid w:val="00810C68"/>
    <w:rsid w:val="00814A74"/>
    <w:rsid w:val="00817021"/>
    <w:rsid w:val="008279B9"/>
    <w:rsid w:val="00835FAE"/>
    <w:rsid w:val="00847B77"/>
    <w:rsid w:val="008852D4"/>
    <w:rsid w:val="008A0CC7"/>
    <w:rsid w:val="008A49D9"/>
    <w:rsid w:val="008B49F8"/>
    <w:rsid w:val="008C0F0B"/>
    <w:rsid w:val="0090307B"/>
    <w:rsid w:val="00912763"/>
    <w:rsid w:val="009221FE"/>
    <w:rsid w:val="00940874"/>
    <w:rsid w:val="009612EC"/>
    <w:rsid w:val="00961DC5"/>
    <w:rsid w:val="0096460F"/>
    <w:rsid w:val="009A0EB0"/>
    <w:rsid w:val="009D3983"/>
    <w:rsid w:val="009E1CFE"/>
    <w:rsid w:val="009F74AB"/>
    <w:rsid w:val="00A212DC"/>
    <w:rsid w:val="00A214D7"/>
    <w:rsid w:val="00A25B73"/>
    <w:rsid w:val="00A263EC"/>
    <w:rsid w:val="00A27FB4"/>
    <w:rsid w:val="00A43BA4"/>
    <w:rsid w:val="00A52F12"/>
    <w:rsid w:val="00A53549"/>
    <w:rsid w:val="00A53FF8"/>
    <w:rsid w:val="00A81C0D"/>
    <w:rsid w:val="00AB3703"/>
    <w:rsid w:val="00B447F7"/>
    <w:rsid w:val="00BB3D2E"/>
    <w:rsid w:val="00BC1730"/>
    <w:rsid w:val="00BD6848"/>
    <w:rsid w:val="00BE6DEF"/>
    <w:rsid w:val="00BF2B78"/>
    <w:rsid w:val="00C34777"/>
    <w:rsid w:val="00C60E70"/>
    <w:rsid w:val="00C65451"/>
    <w:rsid w:val="00C84BC7"/>
    <w:rsid w:val="00CA5956"/>
    <w:rsid w:val="00CC08FC"/>
    <w:rsid w:val="00CC7A3B"/>
    <w:rsid w:val="00D01DDF"/>
    <w:rsid w:val="00D1224C"/>
    <w:rsid w:val="00D40B74"/>
    <w:rsid w:val="00D45CB0"/>
    <w:rsid w:val="00D538B1"/>
    <w:rsid w:val="00D573C5"/>
    <w:rsid w:val="00DA0D9E"/>
    <w:rsid w:val="00DB0DB5"/>
    <w:rsid w:val="00DE3E7B"/>
    <w:rsid w:val="00DF1611"/>
    <w:rsid w:val="00DF5E8A"/>
    <w:rsid w:val="00E30ABB"/>
    <w:rsid w:val="00E743BB"/>
    <w:rsid w:val="00E96BC7"/>
    <w:rsid w:val="00E96C3D"/>
    <w:rsid w:val="00EC5D1C"/>
    <w:rsid w:val="00ED2703"/>
    <w:rsid w:val="00EF4FE7"/>
    <w:rsid w:val="00EF60D0"/>
    <w:rsid w:val="00F00A40"/>
    <w:rsid w:val="00F11860"/>
    <w:rsid w:val="00F1569C"/>
    <w:rsid w:val="00F22E4D"/>
    <w:rsid w:val="00F24BA8"/>
    <w:rsid w:val="00F251D3"/>
    <w:rsid w:val="00F27807"/>
    <w:rsid w:val="00F74964"/>
    <w:rsid w:val="00F861AD"/>
    <w:rsid w:val="00FC64C9"/>
    <w:rsid w:val="00FE15A4"/>
    <w:rsid w:val="00FF2CFB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00B82"/>
  <w15:docId w15:val="{A64DF724-4A6A-429A-BA17-6C2ECE98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0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BC7"/>
  </w:style>
  <w:style w:type="paragraph" w:styleId="Fuzeile">
    <w:name w:val="footer"/>
    <w:basedOn w:val="Standard"/>
    <w:link w:val="FuzeileZchn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B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4B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0E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EB0"/>
    <w:rPr>
      <w:rFonts w:cs="Times New Roman"/>
      <w:color w:val="0000FF"/>
      <w:sz w:val="24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A0EB0"/>
    <w:rPr>
      <w:color w:val="808080"/>
    </w:rPr>
  </w:style>
  <w:style w:type="character" w:customStyle="1" w:styleId="Style1">
    <w:name w:val="Style1"/>
    <w:basedOn w:val="Absatz-Standardschriftart"/>
    <w:uiPriority w:val="1"/>
    <w:rsid w:val="009A0EB0"/>
    <w:rPr>
      <w:rFonts w:ascii="Lufthansa Office Text" w:hAnsi="Lufthansa Office Text"/>
      <w:color w:val="002060"/>
      <w:sz w:val="22"/>
    </w:rPr>
  </w:style>
  <w:style w:type="paragraph" w:styleId="StandardWeb">
    <w:name w:val="Normal (Web)"/>
    <w:basedOn w:val="Standard"/>
    <w:uiPriority w:val="99"/>
    <w:semiHidden/>
    <w:unhideWhenUsed/>
    <w:rsid w:val="0082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062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6276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enabsatz">
    <w:name w:val="List Paragraph"/>
    <w:basedOn w:val="Standard"/>
    <w:uiPriority w:val="34"/>
    <w:qFormat/>
    <w:rsid w:val="00E96BC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447F7"/>
    <w:pPr>
      <w:widowControl w:val="0"/>
      <w:spacing w:before="51" w:after="0" w:line="240" w:lineRule="auto"/>
      <w:ind w:left="175" w:hanging="360"/>
    </w:pPr>
    <w:rPr>
      <w:rFonts w:cstheme="minorBid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47F7"/>
    <w:rPr>
      <w:rFonts w:cstheme="minorBidi"/>
      <w:sz w:val="24"/>
      <w:szCs w:val="24"/>
      <w:lang w:val="en-US" w:eastAsia="en-US"/>
    </w:rPr>
  </w:style>
  <w:style w:type="paragraph" w:customStyle="1" w:styleId="Default">
    <w:name w:val="Default"/>
    <w:rsid w:val="00265C38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0C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0CC7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81190\AppData\Local\Microsoft\Windows\Temporary%20Internet%20Files\Content.IE5\0Q5Q16WF\180221_Word_template_US_le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FB3B-403E-4F07-9395-6339DAC8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180221_Word_template_US_letter</Template>
  <TotalTime>0</TotalTime>
  <Pages>6</Pages>
  <Words>632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wob AG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Pfeiffer</dc:creator>
  <cp:lastModifiedBy>JOSEPH GEORGE, RANI SAMANTHA</cp:lastModifiedBy>
  <cp:revision>2</cp:revision>
  <cp:lastPrinted>2019-10-08T19:46:00Z</cp:lastPrinted>
  <dcterms:created xsi:type="dcterms:W3CDTF">2020-05-16T15:20:00Z</dcterms:created>
  <dcterms:modified xsi:type="dcterms:W3CDTF">2020-05-16T15:20:00Z</dcterms:modified>
</cp:coreProperties>
</file>